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C9" w:rsidRPr="00CE0C3D" w:rsidRDefault="00A857C9" w:rsidP="00B24E6C">
      <w:pPr>
        <w:pStyle w:val="KopAan"/>
        <w:framePr w:w="3391" w:wrap="around" w:y="4254"/>
      </w:pPr>
    </w:p>
    <w:p w:rsidR="003E59B4" w:rsidRPr="00CE0C3D" w:rsidRDefault="003E59B4" w:rsidP="00B24E6C">
      <w:pPr>
        <w:pStyle w:val="TekstAan"/>
        <w:framePr w:w="3391" w:wrap="around" w:y="4254"/>
      </w:pPr>
    </w:p>
    <w:p w:rsidR="00A857C9" w:rsidRPr="00CE0C3D" w:rsidRDefault="00A857C9" w:rsidP="00B24E6C">
      <w:pPr>
        <w:pStyle w:val="KopRef"/>
        <w:framePr w:wrap="around" w:y="4254"/>
      </w:pPr>
    </w:p>
    <w:p w:rsidR="00A857C9" w:rsidRPr="00CE0C3D" w:rsidRDefault="00A857C9" w:rsidP="00B24E6C">
      <w:pPr>
        <w:pStyle w:val="TekstRef"/>
        <w:framePr w:wrap="around" w:y="4254"/>
      </w:pPr>
    </w:p>
    <w:p w:rsidR="00A857C9" w:rsidRPr="00CE0C3D" w:rsidRDefault="00A857C9" w:rsidP="00B24E6C">
      <w:pPr>
        <w:pStyle w:val="KopContactpersoon"/>
        <w:framePr w:wrap="around" w:y="4254"/>
      </w:pPr>
    </w:p>
    <w:p w:rsidR="00A857C9" w:rsidRPr="00CE0C3D" w:rsidRDefault="00A857C9" w:rsidP="00B24E6C">
      <w:pPr>
        <w:pStyle w:val="TekstContactpersoon"/>
        <w:framePr w:wrap="around" w:y="4254"/>
      </w:pPr>
    </w:p>
    <w:p w:rsidR="00A857C9" w:rsidRPr="00CE0C3D" w:rsidRDefault="00A857C9" w:rsidP="00B24E6C">
      <w:pPr>
        <w:pStyle w:val="KopDatum"/>
        <w:framePr w:wrap="around" w:y="4254"/>
      </w:pPr>
    </w:p>
    <w:p w:rsidR="00A857C9" w:rsidRPr="00CE0C3D" w:rsidRDefault="00FF2FF6" w:rsidP="00B24E6C">
      <w:pPr>
        <w:pStyle w:val="TekstDatum"/>
        <w:framePr w:wrap="around" w:y="4254"/>
      </w:pPr>
      <w:bookmarkStart w:id="0" w:name="datum"/>
      <w:bookmarkEnd w:id="0"/>
      <w:r>
        <w:t xml:space="preserve">  </w:t>
      </w:r>
    </w:p>
    <w:p w:rsidR="00A857C9" w:rsidRPr="00CE0C3D" w:rsidRDefault="00965D8A" w:rsidP="00317A7B">
      <w:pPr>
        <w:pStyle w:val="Titeldocument"/>
        <w:framePr w:h="602" w:hRule="exact" w:wrap="around"/>
        <w:rPr>
          <w:bCs/>
          <w:iCs/>
        </w:rPr>
      </w:pPr>
      <w:bookmarkStart w:id="1" w:name="titeldocument"/>
      <w:bookmarkEnd w:id="1"/>
      <w:r w:rsidRPr="00CE0C3D">
        <w:rPr>
          <w:bCs/>
          <w:iCs/>
        </w:rPr>
        <w:t>Inschrijvingsformulier concessie Boothuis, Waregem</w:t>
      </w:r>
    </w:p>
    <w:p w:rsidR="00A857C9" w:rsidRPr="00CE0C3D" w:rsidRDefault="00965D8A" w:rsidP="00583F26">
      <w:pPr>
        <w:pStyle w:val="Soortdocument"/>
        <w:framePr w:wrap="around"/>
      </w:pPr>
      <w:bookmarkStart w:id="2" w:name="documenttype"/>
      <w:bookmarkEnd w:id="2"/>
      <w:r w:rsidRPr="00CE0C3D">
        <w:t>Concessieovereenkomst Boothuis</w:t>
      </w:r>
      <w:r w:rsidRPr="00CE0C3D">
        <w:br/>
        <w:t>Inschrijvingsformulier</w:t>
      </w:r>
    </w:p>
    <w:p w:rsidR="00D4071D" w:rsidRPr="00CE0C3D" w:rsidRDefault="00317A7B" w:rsidP="00F034B1">
      <w:pPr>
        <w:rPr>
          <w:rFonts w:ascii="Trebuchet MS" w:hAnsi="Trebuchet MS"/>
        </w:rPr>
      </w:pPr>
      <w:r w:rsidRPr="00CE0C3D">
        <w:rPr>
          <w:rFonts w:ascii="Trebuchet MS" w:hAnsi="Trebuchet MS"/>
          <w:noProof/>
          <w:lang w:val="nl-BE" w:eastAsia="nl-BE"/>
        </w:rPr>
        <w:drawing>
          <wp:anchor distT="0" distB="0" distL="114300" distR="114300" simplePos="0" relativeHeight="251658240" behindDoc="0" locked="0" layoutInCell="1" allowOverlap="1">
            <wp:simplePos x="0" y="0"/>
            <wp:positionH relativeFrom="margin">
              <wp:posOffset>-214685</wp:posOffset>
            </wp:positionH>
            <wp:positionV relativeFrom="margin">
              <wp:posOffset>-310101</wp:posOffset>
            </wp:positionV>
            <wp:extent cx="1001395" cy="13836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GSO_MetSt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95" cy="1383665"/>
                    </a:xfrm>
                    <a:prstGeom prst="rect">
                      <a:avLst/>
                    </a:prstGeom>
                  </pic:spPr>
                </pic:pic>
              </a:graphicData>
            </a:graphic>
          </wp:anchor>
        </w:drawing>
      </w:r>
    </w:p>
    <w:p w:rsidR="009173CF" w:rsidRPr="00CE0C3D" w:rsidRDefault="009173CF" w:rsidP="00F034B1">
      <w:pPr>
        <w:rPr>
          <w:rFonts w:ascii="Trebuchet MS" w:hAnsi="Trebuchet MS"/>
        </w:rPr>
      </w:pPr>
    </w:p>
    <w:p w:rsidR="0099403D" w:rsidRPr="00CE0C3D" w:rsidRDefault="0099403D" w:rsidP="00F034B1">
      <w:pPr>
        <w:rPr>
          <w:rFonts w:ascii="Trebuchet MS" w:hAnsi="Trebuchet MS"/>
        </w:rPr>
      </w:pPr>
    </w:p>
    <w:p w:rsidR="0099403D" w:rsidRPr="00CE0C3D" w:rsidRDefault="0099403D" w:rsidP="00F034B1">
      <w:pPr>
        <w:rPr>
          <w:rFonts w:ascii="Trebuchet MS" w:hAnsi="Trebuchet MS"/>
        </w:rPr>
      </w:pPr>
    </w:p>
    <w:p w:rsidR="000E0E59" w:rsidRPr="00CE0C3D" w:rsidRDefault="000E0E59" w:rsidP="00F034B1">
      <w:pPr>
        <w:rPr>
          <w:rFonts w:ascii="Trebuchet MS" w:hAnsi="Trebuchet MS"/>
        </w:rPr>
      </w:pPr>
    </w:p>
    <w:p w:rsidR="000E0E59" w:rsidRPr="00CE0C3D" w:rsidRDefault="000E0E59" w:rsidP="00F034B1">
      <w:pPr>
        <w:rPr>
          <w:rFonts w:ascii="Trebuchet MS" w:hAnsi="Trebuchet MS"/>
        </w:rPr>
      </w:pPr>
    </w:p>
    <w:p w:rsidR="000E0E59" w:rsidRPr="00CE0C3D" w:rsidRDefault="000E0E59" w:rsidP="00F034B1">
      <w:pPr>
        <w:rPr>
          <w:rFonts w:ascii="Trebuchet MS" w:hAnsi="Trebuchet MS"/>
        </w:rPr>
      </w:pPr>
    </w:p>
    <w:p w:rsidR="0099403D" w:rsidRPr="00CE0C3D" w:rsidRDefault="0099403D" w:rsidP="00F034B1">
      <w:pPr>
        <w:rPr>
          <w:rFonts w:ascii="Trebuchet MS" w:hAnsi="Trebuchet MS"/>
        </w:rPr>
      </w:pPr>
    </w:p>
    <w:p w:rsidR="0099403D" w:rsidRPr="00CE0C3D" w:rsidRDefault="0099403D" w:rsidP="00F034B1">
      <w:pPr>
        <w:rPr>
          <w:rFonts w:ascii="Trebuchet MS" w:hAnsi="Trebuchet MS"/>
        </w:rPr>
      </w:pPr>
    </w:p>
    <w:p w:rsidR="0099403D" w:rsidRPr="00CE0C3D" w:rsidRDefault="0099403D" w:rsidP="00F034B1">
      <w:pPr>
        <w:rPr>
          <w:rFonts w:ascii="Trebuchet MS" w:hAnsi="Trebuchet MS"/>
        </w:rPr>
      </w:pPr>
    </w:p>
    <w:p w:rsidR="0099403D" w:rsidRPr="00CE0C3D" w:rsidRDefault="0099403D" w:rsidP="00F034B1">
      <w:pPr>
        <w:rPr>
          <w:rFonts w:ascii="Trebuchet MS" w:hAnsi="Trebuchet MS"/>
        </w:rPr>
      </w:pPr>
    </w:p>
    <w:p w:rsidR="0099403D" w:rsidRPr="00CE0C3D" w:rsidRDefault="0099403D" w:rsidP="00F034B1">
      <w:pPr>
        <w:rPr>
          <w:rFonts w:ascii="Trebuchet MS" w:hAnsi="Trebuchet MS"/>
        </w:rPr>
      </w:pPr>
    </w:p>
    <w:p w:rsidR="005111AF" w:rsidRPr="00CE0C3D" w:rsidRDefault="005111AF" w:rsidP="00680E59">
      <w:pPr>
        <w:rPr>
          <w:rFonts w:ascii="Trebuchet MS" w:hAnsi="Trebuchet MS"/>
        </w:rPr>
      </w:pPr>
    </w:p>
    <w:p w:rsidR="0099403D" w:rsidRPr="00CE0C3D" w:rsidRDefault="0099403D" w:rsidP="00F54A30">
      <w:pPr>
        <w:pStyle w:val="Tekstbody"/>
      </w:pPr>
    </w:p>
    <w:p w:rsidR="00965D8A" w:rsidRPr="00CE0C3D" w:rsidRDefault="00965D8A" w:rsidP="00965D8A">
      <w:pPr>
        <w:rPr>
          <w:rFonts w:ascii="Trebuchet MS" w:hAnsi="Trebuchet MS"/>
        </w:rPr>
      </w:pPr>
      <w:bookmarkStart w:id="3" w:name="aanwezigen"/>
      <w:bookmarkStart w:id="4" w:name="tekstbody"/>
      <w:bookmarkEnd w:id="3"/>
      <w:bookmarkEnd w:id="4"/>
      <w:r w:rsidRPr="00CE0C3D">
        <w:rPr>
          <w:rFonts w:ascii="Trebuchet MS" w:hAnsi="Trebuchet MS"/>
        </w:rPr>
        <w:t>Identiteit inschrijver</w:t>
      </w:r>
    </w:p>
    <w:p w:rsidR="00965D8A" w:rsidRPr="00CE0C3D" w:rsidRDefault="00965D8A" w:rsidP="00965D8A">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21"/>
        <w:gridCol w:w="3022"/>
      </w:tblGrid>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Voornaam + Naam</w:t>
            </w:r>
          </w:p>
        </w:tc>
        <w:tc>
          <w:tcPr>
            <w:tcW w:w="5843" w:type="dxa"/>
            <w:gridSpan w:val="2"/>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Huidige woonplaats</w:t>
            </w:r>
          </w:p>
        </w:tc>
        <w:tc>
          <w:tcPr>
            <w:tcW w:w="5843" w:type="dxa"/>
            <w:gridSpan w:val="2"/>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Huidig beroep</w:t>
            </w:r>
          </w:p>
        </w:tc>
        <w:tc>
          <w:tcPr>
            <w:tcW w:w="5843" w:type="dxa"/>
            <w:gridSpan w:val="2"/>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Naam vennootschap (*)</w:t>
            </w:r>
          </w:p>
        </w:tc>
        <w:tc>
          <w:tcPr>
            <w:tcW w:w="5843" w:type="dxa"/>
            <w:gridSpan w:val="2"/>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Huidige maatschappelijke zetel (*)</w:t>
            </w:r>
          </w:p>
        </w:tc>
        <w:tc>
          <w:tcPr>
            <w:tcW w:w="5843" w:type="dxa"/>
            <w:gridSpan w:val="2"/>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proofErr w:type="spellStart"/>
            <w:r w:rsidRPr="00CE0C3D">
              <w:rPr>
                <w:rFonts w:ascii="Trebuchet MS" w:hAnsi="Trebuchet MS"/>
                <w:lang w:val="nl-BE"/>
              </w:rPr>
              <w:t>BTW-nummer</w:t>
            </w:r>
            <w:proofErr w:type="spellEnd"/>
            <w:r w:rsidRPr="00CE0C3D">
              <w:rPr>
                <w:rFonts w:ascii="Trebuchet MS" w:hAnsi="Trebuchet MS"/>
                <w:lang w:val="nl-BE"/>
              </w:rPr>
              <w:t xml:space="preserve"> (*)</w:t>
            </w:r>
          </w:p>
        </w:tc>
        <w:tc>
          <w:tcPr>
            <w:tcW w:w="5843" w:type="dxa"/>
            <w:gridSpan w:val="2"/>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Nationaliteit</w:t>
            </w:r>
          </w:p>
        </w:tc>
        <w:tc>
          <w:tcPr>
            <w:tcW w:w="5843" w:type="dxa"/>
            <w:gridSpan w:val="2"/>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Telefoonnummer + Fax</w:t>
            </w:r>
          </w:p>
        </w:tc>
        <w:tc>
          <w:tcPr>
            <w:tcW w:w="2821" w:type="dxa"/>
          </w:tcPr>
          <w:p w:rsidR="00965D8A" w:rsidRPr="00CE0C3D" w:rsidRDefault="00965D8A" w:rsidP="00512EC1">
            <w:pPr>
              <w:spacing w:before="80" w:after="80"/>
              <w:rPr>
                <w:rFonts w:ascii="Trebuchet MS" w:hAnsi="Trebuchet MS"/>
                <w:lang w:val="nl-BE"/>
              </w:rPr>
            </w:pPr>
          </w:p>
        </w:tc>
        <w:tc>
          <w:tcPr>
            <w:tcW w:w="3022" w:type="dxa"/>
          </w:tcPr>
          <w:p w:rsidR="00965D8A" w:rsidRPr="00CE0C3D" w:rsidRDefault="00965D8A" w:rsidP="00512EC1">
            <w:pPr>
              <w:spacing w:before="80" w:after="80"/>
              <w:rPr>
                <w:rFonts w:ascii="Trebuchet MS" w:hAnsi="Trebuchet MS"/>
                <w:lang w:val="nl-BE"/>
              </w:rPr>
            </w:pPr>
          </w:p>
        </w:tc>
      </w:tr>
      <w:tr w:rsidR="00965D8A" w:rsidRPr="00CE0C3D" w:rsidTr="00512EC1">
        <w:tc>
          <w:tcPr>
            <w:tcW w:w="3369" w:type="dxa"/>
          </w:tcPr>
          <w:p w:rsidR="00965D8A" w:rsidRPr="00CE0C3D" w:rsidRDefault="00965D8A" w:rsidP="00512EC1">
            <w:pPr>
              <w:spacing w:before="80" w:after="80"/>
              <w:rPr>
                <w:rFonts w:ascii="Trebuchet MS" w:hAnsi="Trebuchet MS"/>
                <w:lang w:val="nl-BE"/>
              </w:rPr>
            </w:pPr>
            <w:r w:rsidRPr="00CE0C3D">
              <w:rPr>
                <w:rFonts w:ascii="Trebuchet MS" w:hAnsi="Trebuchet MS"/>
                <w:lang w:val="nl-BE"/>
              </w:rPr>
              <w:t>E-mailadres</w:t>
            </w:r>
          </w:p>
        </w:tc>
        <w:tc>
          <w:tcPr>
            <w:tcW w:w="5843" w:type="dxa"/>
            <w:gridSpan w:val="2"/>
          </w:tcPr>
          <w:p w:rsidR="00965D8A" w:rsidRPr="00CE0C3D" w:rsidRDefault="00965D8A" w:rsidP="00512EC1">
            <w:pPr>
              <w:spacing w:before="80" w:after="80"/>
              <w:rPr>
                <w:rFonts w:ascii="Trebuchet MS" w:hAnsi="Trebuchet MS"/>
                <w:lang w:val="nl-BE"/>
              </w:rPr>
            </w:pPr>
          </w:p>
        </w:tc>
      </w:tr>
    </w:tbl>
    <w:p w:rsidR="00965D8A" w:rsidRPr="00CE0C3D" w:rsidRDefault="00965D8A" w:rsidP="00965D8A">
      <w:pPr>
        <w:rPr>
          <w:rFonts w:ascii="Trebuchet MS" w:hAnsi="Trebuchet MS"/>
          <w:lang w:val="nl-BE"/>
        </w:rPr>
      </w:pPr>
    </w:p>
    <w:p w:rsidR="00965D8A" w:rsidRPr="00CE0C3D" w:rsidRDefault="00965D8A" w:rsidP="00965D8A">
      <w:pPr>
        <w:spacing w:before="120" w:after="120"/>
        <w:rPr>
          <w:rFonts w:ascii="Trebuchet MS" w:hAnsi="Trebuchet MS"/>
          <w:lang w:val="nl-BE"/>
        </w:rPr>
      </w:pPr>
      <w:r w:rsidRPr="00CE0C3D">
        <w:rPr>
          <w:rFonts w:ascii="Trebuchet MS" w:hAnsi="Trebuchet MS"/>
          <w:lang w:val="nl-BE"/>
        </w:rPr>
        <w:t>Verklaart hierbij kennis te hebben genomen van de voorwaarden van het concessiecontract evenals van de selectiecriteria, zoals goedgekeurd in zitting van de Raad van B</w:t>
      </w:r>
      <w:r w:rsidR="00FF2FF6">
        <w:rPr>
          <w:rFonts w:ascii="Trebuchet MS" w:hAnsi="Trebuchet MS"/>
          <w:lang w:val="nl-BE"/>
        </w:rPr>
        <w:t>estuur van het WAGSO van 28 september</w:t>
      </w:r>
      <w:r w:rsidRPr="00CE0C3D">
        <w:rPr>
          <w:rFonts w:ascii="Trebuchet MS" w:hAnsi="Trebuchet MS"/>
          <w:lang w:val="nl-BE"/>
        </w:rPr>
        <w:t xml:space="preserve"> 2021.</w:t>
      </w:r>
    </w:p>
    <w:p w:rsidR="00965D8A" w:rsidRPr="00CE0C3D" w:rsidRDefault="00965D8A" w:rsidP="00965D8A">
      <w:pPr>
        <w:spacing w:before="120" w:after="120"/>
        <w:rPr>
          <w:rFonts w:ascii="Trebuchet MS" w:hAnsi="Trebuchet MS"/>
          <w:lang w:val="nl-BE"/>
        </w:rPr>
      </w:pPr>
      <w:r w:rsidRPr="00CE0C3D">
        <w:rPr>
          <w:rFonts w:ascii="Trebuchet MS" w:hAnsi="Trebuchet MS"/>
          <w:lang w:val="nl-BE"/>
        </w:rPr>
        <w:t>Ondergetekende voegt bij dit inschrijvingsformulier:</w:t>
      </w:r>
      <w:r w:rsidRPr="00CE0C3D">
        <w:rPr>
          <w:rFonts w:ascii="Trebuchet MS" w:hAnsi="Trebuchet MS"/>
          <w:lang w:val="nl-BE"/>
        </w:rPr>
        <w:br/>
        <w:t>- een voorstel van commercieel uitbatingsplan, inclusief financieel plan;</w:t>
      </w:r>
      <w:r w:rsidRPr="00CE0C3D">
        <w:rPr>
          <w:rFonts w:ascii="Trebuchet MS" w:hAnsi="Trebuchet MS"/>
          <w:lang w:val="nl-BE"/>
        </w:rPr>
        <w:br/>
        <w:t>- eventuele diploma’s, dienstig voor de praktische en commerciële uitbating;</w:t>
      </w:r>
      <w:r w:rsidRPr="00CE0C3D">
        <w:rPr>
          <w:rFonts w:ascii="Trebuchet MS" w:hAnsi="Trebuchet MS"/>
          <w:lang w:val="nl-BE"/>
        </w:rPr>
        <w:br/>
        <w:t>- eventuele bewijzen van beroepsgeschiktheid, praktijkervaring en praktijkinzicht.</w:t>
      </w:r>
    </w:p>
    <w:p w:rsidR="00965D8A" w:rsidRPr="00CE0C3D" w:rsidRDefault="00965D8A" w:rsidP="00965D8A">
      <w:pPr>
        <w:spacing w:before="360" w:after="120"/>
        <w:rPr>
          <w:rFonts w:ascii="Trebuchet MS" w:hAnsi="Trebuchet MS"/>
          <w:lang w:val="nl-BE"/>
        </w:rPr>
      </w:pPr>
      <w:r w:rsidRPr="00CE0C3D">
        <w:rPr>
          <w:rFonts w:ascii="Trebuchet MS" w:hAnsi="Trebuchet MS"/>
          <w:lang w:val="nl-BE"/>
        </w:rPr>
        <w:t>Datum:</w:t>
      </w:r>
    </w:p>
    <w:p w:rsidR="00965D8A" w:rsidRPr="00CE0C3D" w:rsidRDefault="00965D8A" w:rsidP="00965D8A">
      <w:pPr>
        <w:spacing w:before="120" w:after="480"/>
        <w:rPr>
          <w:rFonts w:ascii="Trebuchet MS" w:hAnsi="Trebuchet MS"/>
          <w:lang w:val="nl-BE"/>
        </w:rPr>
      </w:pPr>
      <w:r w:rsidRPr="00CE0C3D">
        <w:rPr>
          <w:rFonts w:ascii="Trebuchet MS" w:hAnsi="Trebuchet MS"/>
          <w:lang w:val="nl-BE"/>
        </w:rPr>
        <w:t>Handtekening:</w:t>
      </w:r>
    </w:p>
    <w:p w:rsidR="00965D8A" w:rsidRPr="00CE0C3D" w:rsidRDefault="00965D8A" w:rsidP="00965D8A">
      <w:pPr>
        <w:rPr>
          <w:rFonts w:ascii="Trebuchet MS" w:hAnsi="Trebuchet MS"/>
          <w:b/>
          <w:sz w:val="18"/>
          <w:szCs w:val="18"/>
          <w:lang w:val="nl-BE"/>
        </w:rPr>
      </w:pPr>
      <w:r w:rsidRPr="00CE0C3D">
        <w:rPr>
          <w:rFonts w:ascii="Trebuchet MS" w:hAnsi="Trebuchet MS"/>
          <w:b/>
          <w:sz w:val="18"/>
          <w:szCs w:val="18"/>
          <w:lang w:val="nl-BE"/>
        </w:rPr>
        <w:t xml:space="preserve"> (*) Indien van toepassing)</w:t>
      </w:r>
    </w:p>
    <w:p w:rsidR="00965D8A" w:rsidRPr="00CE0C3D" w:rsidRDefault="00965D8A" w:rsidP="00965D8A">
      <w:pPr>
        <w:rPr>
          <w:rFonts w:ascii="Trebuchet MS" w:hAnsi="Trebuchet MS"/>
          <w:sz w:val="36"/>
          <w:szCs w:val="36"/>
          <w:lang w:val="nl-BE"/>
        </w:rPr>
      </w:pPr>
      <w:r w:rsidRPr="00CE0C3D">
        <w:rPr>
          <w:rFonts w:ascii="Trebuchet MS" w:hAnsi="Trebuchet MS"/>
          <w:lang w:val="nl-BE"/>
        </w:rPr>
        <w:br w:type="page"/>
      </w:r>
      <w:r w:rsidRPr="00CE0C3D">
        <w:rPr>
          <w:rFonts w:ascii="Trebuchet MS" w:hAnsi="Trebuchet MS"/>
          <w:sz w:val="36"/>
          <w:szCs w:val="36"/>
          <w:lang w:val="nl-BE"/>
        </w:rPr>
        <w:lastRenderedPageBreak/>
        <w:t>Nuttige inlichtingen:</w:t>
      </w:r>
    </w:p>
    <w:p w:rsidR="00965D8A" w:rsidRPr="00CE0C3D" w:rsidRDefault="00965D8A" w:rsidP="00965D8A">
      <w:pPr>
        <w:rPr>
          <w:rFonts w:ascii="Trebuchet MS" w:hAnsi="Trebuchet MS"/>
          <w:lang w:val="nl-BE"/>
        </w:rPr>
      </w:pPr>
    </w:p>
    <w:p w:rsidR="00965D8A" w:rsidRPr="00CE0C3D" w:rsidRDefault="00965D8A" w:rsidP="00965D8A">
      <w:pPr>
        <w:rPr>
          <w:rFonts w:ascii="Trebuchet MS" w:hAnsi="Trebuchet MS"/>
          <w:lang w:val="nl-BE"/>
        </w:rPr>
      </w:pPr>
      <w:r w:rsidRPr="00CE0C3D">
        <w:rPr>
          <w:rFonts w:ascii="Trebuchet MS" w:hAnsi="Trebuchet MS"/>
          <w:lang w:val="nl-BE"/>
        </w:rPr>
        <w:t>De concessieovereenkomst werd goedgekeurd in zitting van de Raad van Bestuur van het Waregems Autonoom Gemeentebedrijf Stadsontwikkeling (WAGSO) van 2</w:t>
      </w:r>
      <w:r w:rsidR="00FF2FF6">
        <w:rPr>
          <w:rFonts w:ascii="Trebuchet MS" w:hAnsi="Trebuchet MS"/>
          <w:lang w:val="nl-BE"/>
        </w:rPr>
        <w:t>8 september</w:t>
      </w:r>
      <w:r w:rsidRPr="00CE0C3D">
        <w:rPr>
          <w:rFonts w:ascii="Trebuchet MS" w:hAnsi="Trebuchet MS"/>
          <w:lang w:val="nl-BE"/>
        </w:rPr>
        <w:t xml:space="preserve"> 2021, met daarin vermeld de volgende basisprincipes:</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bestemming: café-restaurant (kan niet gewijzigd worden);</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duur: 12 jaar, met ingangsdatum op 1 mei 2022;</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een jaarlijkse concessievergoeding van € 2</w:t>
      </w:r>
      <w:r w:rsidR="00FF2FF6">
        <w:rPr>
          <w:rFonts w:ascii="Trebuchet MS" w:hAnsi="Trebuchet MS"/>
          <w:lang w:val="nl-BE"/>
        </w:rPr>
        <w:t>7</w:t>
      </w:r>
      <w:r w:rsidRPr="00CE0C3D">
        <w:rPr>
          <w:rFonts w:ascii="Trebuchet MS" w:hAnsi="Trebuchet MS"/>
          <w:lang w:val="nl-BE"/>
        </w:rPr>
        <w:t xml:space="preserve"> 000,00 excl. BTW, </w:t>
      </w:r>
      <w:r w:rsidR="00FF2FF6">
        <w:rPr>
          <w:rFonts w:ascii="Trebuchet MS" w:hAnsi="Trebuchet MS"/>
          <w:lang w:val="nl-BE"/>
        </w:rPr>
        <w:t>jaarlijks te indexeren</w:t>
      </w:r>
      <w:r w:rsidRPr="00CE0C3D">
        <w:rPr>
          <w:rFonts w:ascii="Trebuchet MS" w:hAnsi="Trebuchet MS"/>
          <w:lang w:val="nl-BE"/>
        </w:rPr>
        <w:t xml:space="preserve"> op 1 mei 2022;</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borg: 3 x de maand</w:t>
      </w:r>
      <w:r w:rsidR="00FF2FF6">
        <w:rPr>
          <w:rFonts w:ascii="Trebuchet MS" w:hAnsi="Trebuchet MS"/>
          <w:lang w:val="nl-BE"/>
        </w:rPr>
        <w:t>elijkse concessievergoeding (6 7</w:t>
      </w:r>
      <w:r w:rsidRPr="00CE0C3D">
        <w:rPr>
          <w:rFonts w:ascii="Trebuchet MS" w:hAnsi="Trebuchet MS"/>
          <w:lang w:val="nl-BE"/>
        </w:rPr>
        <w:t>50,00 euro);</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de concessie is niet overdraagbaar aan derden door de concessiehouder;</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de concessie is éénzijdig opzegbaar zonder vooropzeg door WAGSO, ingeval van ernstige tekortkomingen;</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de concessie is opzegbaar in gemeenschappelijk overleg mits een vooropzeg van 6 maand;</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de uitbating dient te gebeuren in eigen naam of in naam van een vennootschap, waarvan hij/zij gedelegeerd bestuurder is;</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visuele reclame is enkel na schriftelijke toelating mogelijk;</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geen muziek buiten het gebouw;</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het plaatsen van speel- en geldautomaten (klasse II en III) is verboden;</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geen parking voor klanten in de verkeersvrije zone rond de vijvers (Regenboogpark);</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geen sluitingsdag tijdens het weekend;</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toepassing van de gangbare prijzen voor consumpties, dewelke voorafgaand aan WAGSO zal worden overgemaakt;</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WAGSO heeft inzage in de openingsuren, prijzen, … en elke wijziging dient aan WAGSO voorafgaandelijk te worden overgemaakt;</w:t>
      </w:r>
    </w:p>
    <w:p w:rsidR="00965D8A" w:rsidRPr="00CE0C3D" w:rsidRDefault="00965D8A" w:rsidP="00965D8A">
      <w:pPr>
        <w:numPr>
          <w:ilvl w:val="0"/>
          <w:numId w:val="12"/>
        </w:numPr>
        <w:jc w:val="both"/>
        <w:rPr>
          <w:rFonts w:ascii="Trebuchet MS" w:hAnsi="Trebuchet MS"/>
          <w:lang w:val="nl-BE"/>
        </w:rPr>
      </w:pPr>
      <w:r w:rsidRPr="00CE0C3D">
        <w:rPr>
          <w:rFonts w:ascii="Trebuchet MS" w:hAnsi="Trebuchet MS"/>
          <w:lang w:val="nl-BE"/>
        </w:rPr>
        <w:t>De aanwezige uitrusting, inclusief de keukenuitrusting, is en blijft eigendom van WAGSO. Elke ingreep die de uitbater aan het gebouw en/of de inrichting wenst te doen, zal voorafgaandelijk aan WAGSO worden overgemaakt ter goedkeuring (bij voorkeur vergezeld van en plan).</w:t>
      </w:r>
    </w:p>
    <w:p w:rsidR="00965D8A" w:rsidRPr="00CE0C3D" w:rsidRDefault="00965D8A" w:rsidP="00965D8A">
      <w:pPr>
        <w:rPr>
          <w:rFonts w:ascii="Trebuchet MS" w:hAnsi="Trebuchet MS"/>
          <w:lang w:val="nl-BE"/>
        </w:rPr>
      </w:pPr>
    </w:p>
    <w:p w:rsidR="00965D8A" w:rsidRPr="00CE0C3D" w:rsidRDefault="00965D8A" w:rsidP="00965D8A">
      <w:pPr>
        <w:rPr>
          <w:rFonts w:ascii="Trebuchet MS" w:hAnsi="Trebuchet MS"/>
          <w:lang w:val="nl-BE"/>
        </w:rPr>
      </w:pPr>
      <w:r w:rsidRPr="00CE0C3D">
        <w:rPr>
          <w:rFonts w:ascii="Trebuchet MS" w:hAnsi="Trebuchet MS"/>
          <w:lang w:val="nl-BE"/>
        </w:rPr>
        <w:t>De kandidaturen dienen schriftelijk ingediend te worden via onderhavig inschrijvingsformulier bij het Directiecomité van het WAGSO, Gemeenteplein 2 te 8790 Waregem.</w:t>
      </w:r>
    </w:p>
    <w:p w:rsidR="00965D8A" w:rsidRPr="00CE0C3D" w:rsidRDefault="00965D8A" w:rsidP="00965D8A">
      <w:pPr>
        <w:rPr>
          <w:rFonts w:ascii="Trebuchet MS" w:hAnsi="Trebuchet MS"/>
          <w:lang w:val="nl-BE"/>
        </w:rPr>
      </w:pPr>
    </w:p>
    <w:p w:rsidR="00965D8A" w:rsidRPr="00CE0C3D" w:rsidRDefault="00965D8A" w:rsidP="00965D8A">
      <w:pPr>
        <w:rPr>
          <w:rFonts w:ascii="Trebuchet MS" w:hAnsi="Trebuchet MS"/>
          <w:lang w:val="nl-BE"/>
        </w:rPr>
      </w:pPr>
      <w:r w:rsidRPr="00CE0C3D">
        <w:rPr>
          <w:rFonts w:ascii="Trebuchet MS" w:hAnsi="Trebuchet MS"/>
          <w:lang w:val="nl-BE"/>
        </w:rPr>
        <w:t>De kandidaturen worden in een gesloten omslag ingediend, met vermelding op de buitenzijde “inschrijving concessie Boothuis – WAGSO”, en moeten uite</w:t>
      </w:r>
      <w:r w:rsidR="00FF2FF6">
        <w:rPr>
          <w:rFonts w:ascii="Trebuchet MS" w:hAnsi="Trebuchet MS"/>
          <w:lang w:val="nl-BE"/>
        </w:rPr>
        <w:t xml:space="preserve">rlijk binnen zijn op </w:t>
      </w:r>
      <w:r w:rsidR="007C5F73">
        <w:rPr>
          <w:rFonts w:ascii="Trebuchet MS" w:hAnsi="Trebuchet MS"/>
          <w:lang w:val="nl-BE"/>
        </w:rPr>
        <w:t>5</w:t>
      </w:r>
      <w:r w:rsidR="00FF2FF6">
        <w:rPr>
          <w:rFonts w:ascii="Trebuchet MS" w:hAnsi="Trebuchet MS"/>
          <w:lang w:val="nl-BE"/>
        </w:rPr>
        <w:t xml:space="preserve"> december</w:t>
      </w:r>
      <w:r w:rsidRPr="00CE0C3D">
        <w:rPr>
          <w:rFonts w:ascii="Trebuchet MS" w:hAnsi="Trebuchet MS"/>
          <w:lang w:val="nl-BE"/>
        </w:rPr>
        <w:t xml:space="preserve"> 2021.</w:t>
      </w:r>
    </w:p>
    <w:p w:rsidR="00965D8A" w:rsidRPr="00CE0C3D" w:rsidRDefault="00965D8A" w:rsidP="00965D8A">
      <w:pPr>
        <w:rPr>
          <w:rFonts w:ascii="Trebuchet MS" w:hAnsi="Trebuchet MS"/>
          <w:lang w:val="nl-BE"/>
        </w:rPr>
      </w:pPr>
    </w:p>
    <w:p w:rsidR="00965D8A" w:rsidRPr="00CE0C3D" w:rsidRDefault="00965D8A" w:rsidP="00965D8A">
      <w:pPr>
        <w:rPr>
          <w:rFonts w:ascii="Trebuchet MS" w:hAnsi="Trebuchet MS"/>
          <w:lang w:val="nl-BE"/>
        </w:rPr>
      </w:pPr>
      <w:r w:rsidRPr="00CE0C3D">
        <w:rPr>
          <w:rFonts w:ascii="Trebuchet MS" w:hAnsi="Trebuchet MS"/>
          <w:lang w:val="nl-BE"/>
        </w:rPr>
        <w:t>Het Directiecomité van het WAGSO zal de kandidaten beoordelen op basis van de hierna</w:t>
      </w:r>
      <w:r w:rsidR="007C5F73">
        <w:rPr>
          <w:rFonts w:ascii="Trebuchet MS" w:hAnsi="Trebuchet MS"/>
          <w:lang w:val="nl-BE"/>
        </w:rPr>
        <w:t xml:space="preserve"> </w:t>
      </w:r>
      <w:bookmarkStart w:id="5" w:name="_GoBack"/>
      <w:bookmarkEnd w:id="5"/>
      <w:r w:rsidRPr="00CE0C3D">
        <w:rPr>
          <w:rFonts w:ascii="Trebuchet MS" w:hAnsi="Trebuchet MS"/>
          <w:lang w:val="nl-BE"/>
        </w:rPr>
        <w:t>vermelde selectiecriteria:</w:t>
      </w:r>
    </w:p>
    <w:p w:rsidR="00965D8A" w:rsidRPr="00CE0C3D" w:rsidRDefault="00965D8A" w:rsidP="00965D8A">
      <w:pPr>
        <w:rPr>
          <w:rFonts w:ascii="Trebuchet MS" w:hAnsi="Trebuchet MS"/>
          <w:lang w:val="nl-B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843"/>
      </w:tblGrid>
      <w:tr w:rsidR="00965D8A" w:rsidRPr="00CE0C3D" w:rsidTr="00512EC1">
        <w:tc>
          <w:tcPr>
            <w:tcW w:w="6520" w:type="dxa"/>
          </w:tcPr>
          <w:p w:rsidR="00965D8A" w:rsidRPr="00CE0C3D" w:rsidRDefault="00965D8A" w:rsidP="00512EC1">
            <w:pPr>
              <w:tabs>
                <w:tab w:val="left" w:pos="567"/>
                <w:tab w:val="left" w:pos="1985"/>
              </w:tabs>
              <w:spacing w:before="40" w:after="40"/>
              <w:rPr>
                <w:rFonts w:ascii="Trebuchet MS" w:hAnsi="Trebuchet MS"/>
              </w:rPr>
            </w:pPr>
            <w:r w:rsidRPr="00CE0C3D">
              <w:rPr>
                <w:rFonts w:ascii="Trebuchet MS" w:hAnsi="Trebuchet MS"/>
              </w:rPr>
              <w:t>Voorstel commercieel uitbatingsplan</w:t>
            </w:r>
            <w:r w:rsidR="00CE0C3D">
              <w:rPr>
                <w:rFonts w:ascii="Trebuchet MS" w:hAnsi="Trebuchet MS"/>
              </w:rPr>
              <w:t xml:space="preserve"> (incl. financieel plan)</w:t>
            </w:r>
          </w:p>
        </w:tc>
        <w:tc>
          <w:tcPr>
            <w:tcW w:w="1843" w:type="dxa"/>
          </w:tcPr>
          <w:p w:rsidR="00965D8A" w:rsidRPr="00CE0C3D" w:rsidRDefault="00FF2FF6" w:rsidP="00CE0C3D">
            <w:pPr>
              <w:tabs>
                <w:tab w:val="left" w:pos="567"/>
                <w:tab w:val="left" w:pos="1985"/>
              </w:tabs>
              <w:spacing w:before="40" w:after="40"/>
              <w:jc w:val="right"/>
              <w:rPr>
                <w:rFonts w:ascii="Trebuchet MS" w:hAnsi="Trebuchet MS"/>
              </w:rPr>
            </w:pPr>
            <w:r>
              <w:rPr>
                <w:rFonts w:ascii="Trebuchet MS" w:hAnsi="Trebuchet MS"/>
              </w:rPr>
              <w:t>7</w:t>
            </w:r>
            <w:r w:rsidR="00965D8A" w:rsidRPr="00CE0C3D">
              <w:rPr>
                <w:rFonts w:ascii="Trebuchet MS" w:hAnsi="Trebuchet MS"/>
              </w:rPr>
              <w:t>0 punten</w:t>
            </w:r>
          </w:p>
        </w:tc>
      </w:tr>
      <w:tr w:rsidR="00965D8A" w:rsidRPr="00CE0C3D" w:rsidTr="00512EC1">
        <w:tc>
          <w:tcPr>
            <w:tcW w:w="6520" w:type="dxa"/>
          </w:tcPr>
          <w:p w:rsidR="00965D8A" w:rsidRPr="00CE0C3D" w:rsidRDefault="00CE0C3D" w:rsidP="00512EC1">
            <w:pPr>
              <w:tabs>
                <w:tab w:val="left" w:pos="567"/>
                <w:tab w:val="left" w:pos="1985"/>
              </w:tabs>
              <w:spacing w:before="40" w:after="40"/>
              <w:rPr>
                <w:rFonts w:ascii="Trebuchet MS" w:hAnsi="Trebuchet MS"/>
              </w:rPr>
            </w:pPr>
            <w:r>
              <w:rPr>
                <w:rFonts w:ascii="Trebuchet MS" w:hAnsi="Trebuchet MS"/>
              </w:rPr>
              <w:t>Praktijkervaring en vorming</w:t>
            </w:r>
          </w:p>
        </w:tc>
        <w:tc>
          <w:tcPr>
            <w:tcW w:w="1843" w:type="dxa"/>
          </w:tcPr>
          <w:p w:rsidR="00965D8A" w:rsidRPr="00CE0C3D" w:rsidRDefault="00CE0C3D" w:rsidP="00CE0C3D">
            <w:pPr>
              <w:tabs>
                <w:tab w:val="left" w:pos="567"/>
                <w:tab w:val="left" w:pos="1985"/>
              </w:tabs>
              <w:spacing w:before="40" w:after="40"/>
              <w:jc w:val="right"/>
              <w:rPr>
                <w:rFonts w:ascii="Trebuchet MS" w:hAnsi="Trebuchet MS"/>
              </w:rPr>
            </w:pPr>
            <w:r>
              <w:rPr>
                <w:rFonts w:ascii="Trebuchet MS" w:hAnsi="Trebuchet MS"/>
              </w:rPr>
              <w:t>30</w:t>
            </w:r>
            <w:r w:rsidR="00965D8A" w:rsidRPr="00CE0C3D">
              <w:rPr>
                <w:rFonts w:ascii="Trebuchet MS" w:hAnsi="Trebuchet MS"/>
              </w:rPr>
              <w:t xml:space="preserve"> punten</w:t>
            </w:r>
          </w:p>
        </w:tc>
      </w:tr>
      <w:tr w:rsidR="00965D8A" w:rsidRPr="00CE0C3D" w:rsidTr="00512EC1">
        <w:tc>
          <w:tcPr>
            <w:tcW w:w="6520" w:type="dxa"/>
          </w:tcPr>
          <w:p w:rsidR="00965D8A" w:rsidRPr="00CE0C3D" w:rsidRDefault="00965D8A" w:rsidP="00512EC1">
            <w:pPr>
              <w:tabs>
                <w:tab w:val="left" w:pos="567"/>
                <w:tab w:val="left" w:pos="1985"/>
              </w:tabs>
              <w:spacing w:before="40" w:after="40"/>
              <w:rPr>
                <w:rFonts w:ascii="Trebuchet MS" w:hAnsi="Trebuchet MS"/>
                <w:b/>
              </w:rPr>
            </w:pPr>
            <w:r w:rsidRPr="00CE0C3D">
              <w:rPr>
                <w:rFonts w:ascii="Trebuchet MS" w:hAnsi="Trebuchet MS"/>
                <w:b/>
              </w:rPr>
              <w:t>TOTAAL</w:t>
            </w:r>
          </w:p>
        </w:tc>
        <w:tc>
          <w:tcPr>
            <w:tcW w:w="1843" w:type="dxa"/>
          </w:tcPr>
          <w:p w:rsidR="00965D8A" w:rsidRPr="00CE0C3D" w:rsidRDefault="00965D8A" w:rsidP="00CE0C3D">
            <w:pPr>
              <w:tabs>
                <w:tab w:val="left" w:pos="567"/>
                <w:tab w:val="left" w:pos="1985"/>
              </w:tabs>
              <w:spacing w:before="40" w:after="40"/>
              <w:jc w:val="right"/>
              <w:rPr>
                <w:rFonts w:ascii="Trebuchet MS" w:hAnsi="Trebuchet MS"/>
                <w:b/>
              </w:rPr>
            </w:pPr>
            <w:r w:rsidRPr="00CE0C3D">
              <w:rPr>
                <w:rFonts w:ascii="Trebuchet MS" w:hAnsi="Trebuchet MS"/>
                <w:b/>
              </w:rPr>
              <w:t>100 PUNTEN</w:t>
            </w:r>
          </w:p>
        </w:tc>
      </w:tr>
    </w:tbl>
    <w:p w:rsidR="00965D8A" w:rsidRPr="00CE0C3D" w:rsidRDefault="00965D8A" w:rsidP="00965D8A">
      <w:pPr>
        <w:rPr>
          <w:rFonts w:ascii="Trebuchet MS" w:hAnsi="Trebuchet MS"/>
          <w:lang w:val="nl-BE"/>
        </w:rPr>
      </w:pPr>
    </w:p>
    <w:p w:rsidR="00965D8A" w:rsidRPr="00CE0C3D" w:rsidRDefault="00965D8A" w:rsidP="00965D8A">
      <w:pPr>
        <w:rPr>
          <w:rFonts w:ascii="Trebuchet MS" w:hAnsi="Trebuchet MS"/>
          <w:lang w:val="nl-BE"/>
        </w:rPr>
      </w:pPr>
      <w:r w:rsidRPr="00CE0C3D">
        <w:rPr>
          <w:rFonts w:ascii="Trebuchet MS" w:hAnsi="Trebuchet MS"/>
          <w:lang w:val="nl-BE"/>
        </w:rPr>
        <w:t>Elke kandidaat heeft er dus belang bij zijn kandidatuur te motiveren met een uitgewerkt commercieel uitbatingsplan en te vervolledigen met alle bewijzen inzake zijn beroepsgeschiktheid, vorming, opleiding, praktijkervaring en praktijkinzicht, evenals alle overige nuttige documenten.</w:t>
      </w:r>
    </w:p>
    <w:p w:rsidR="00BB6EC3" w:rsidRPr="00CE0C3D" w:rsidRDefault="00965D8A" w:rsidP="000A61AE">
      <w:pPr>
        <w:rPr>
          <w:rFonts w:ascii="Trebuchet MS" w:hAnsi="Trebuchet MS"/>
          <w:lang w:val="nl-BE"/>
        </w:rPr>
      </w:pPr>
      <w:r w:rsidRPr="00CE0C3D">
        <w:rPr>
          <w:rFonts w:ascii="Trebuchet MS" w:hAnsi="Trebuchet MS"/>
          <w:lang w:val="nl-BE"/>
        </w:rPr>
        <w:t>Deze documenten moeten samen met onderhavig inschrijvingsformulier worden ingediend onder gesloten omslag (zie voorzijde inschrijvingsformulier).</w:t>
      </w:r>
      <w:bookmarkStart w:id="6" w:name="bijlage_kopie"/>
      <w:bookmarkEnd w:id="6"/>
    </w:p>
    <w:sectPr w:rsidR="00BB6EC3" w:rsidRPr="00CE0C3D" w:rsidSect="00AD5B38">
      <w:headerReference w:type="even" r:id="rId9"/>
      <w:footerReference w:type="even" r:id="rId10"/>
      <w:footerReference w:type="default" r:id="rId11"/>
      <w:pgSz w:w="11906" w:h="16838" w:code="9"/>
      <w:pgMar w:top="1021"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38" w:rsidRDefault="00103838" w:rsidP="00F93320">
      <w:r>
        <w:separator/>
      </w:r>
    </w:p>
    <w:p w:rsidR="00103838" w:rsidRDefault="00103838"/>
  </w:endnote>
  <w:endnote w:type="continuationSeparator" w:id="0">
    <w:p w:rsidR="00103838" w:rsidRDefault="00103838" w:rsidP="00F93320">
      <w:r>
        <w:continuationSeparator/>
      </w:r>
    </w:p>
    <w:p w:rsidR="00103838" w:rsidRDefault="00103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38" w:rsidRDefault="00103838"/>
  <w:p w:rsidR="00103838" w:rsidRDefault="001038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063"/>
      <w:docPartObj>
        <w:docPartGallery w:val="Page Numbers (Bottom of Page)"/>
        <w:docPartUnique/>
      </w:docPartObj>
    </w:sdtPr>
    <w:sdtEndPr/>
    <w:sdtContent>
      <w:sdt>
        <w:sdtPr>
          <w:id w:val="483073153"/>
          <w:docPartObj>
            <w:docPartGallery w:val="Page Numbers (Top of Page)"/>
            <w:docPartUnique/>
          </w:docPartObj>
        </w:sdtPr>
        <w:sdtEndPr/>
        <w:sdtContent>
          <w:p w:rsidR="00103838" w:rsidRDefault="00103838">
            <w:pPr>
              <w:pStyle w:val="Voettekst"/>
              <w:jc w:val="right"/>
            </w:pPr>
            <w:r>
              <w:t xml:space="preserve">Pagina </w:t>
            </w:r>
            <w:r w:rsidR="00B17813">
              <w:rPr>
                <w:b/>
                <w:sz w:val="24"/>
              </w:rPr>
              <w:fldChar w:fldCharType="begin"/>
            </w:r>
            <w:r>
              <w:rPr>
                <w:b/>
              </w:rPr>
              <w:instrText>PAGE</w:instrText>
            </w:r>
            <w:r w:rsidR="00B17813">
              <w:rPr>
                <w:b/>
                <w:sz w:val="24"/>
              </w:rPr>
              <w:fldChar w:fldCharType="separate"/>
            </w:r>
            <w:r w:rsidR="007C5F73">
              <w:rPr>
                <w:b/>
                <w:noProof/>
              </w:rPr>
              <w:t>2</w:t>
            </w:r>
            <w:r w:rsidR="00B17813">
              <w:rPr>
                <w:b/>
                <w:sz w:val="24"/>
              </w:rPr>
              <w:fldChar w:fldCharType="end"/>
            </w:r>
            <w:r>
              <w:t xml:space="preserve"> van </w:t>
            </w:r>
            <w:r w:rsidR="00B17813">
              <w:rPr>
                <w:b/>
                <w:sz w:val="24"/>
              </w:rPr>
              <w:fldChar w:fldCharType="begin"/>
            </w:r>
            <w:r>
              <w:rPr>
                <w:b/>
              </w:rPr>
              <w:instrText>NUMPAGES</w:instrText>
            </w:r>
            <w:r w:rsidR="00B17813">
              <w:rPr>
                <w:b/>
                <w:sz w:val="24"/>
              </w:rPr>
              <w:fldChar w:fldCharType="separate"/>
            </w:r>
            <w:r w:rsidR="007C5F73">
              <w:rPr>
                <w:b/>
                <w:noProof/>
              </w:rPr>
              <w:t>2</w:t>
            </w:r>
            <w:r w:rsidR="00B17813">
              <w:rPr>
                <w:b/>
                <w:sz w:val="24"/>
              </w:rPr>
              <w:fldChar w:fldCharType="end"/>
            </w:r>
          </w:p>
        </w:sdtContent>
      </w:sdt>
    </w:sdtContent>
  </w:sdt>
  <w:p w:rsidR="00103838" w:rsidRDefault="001038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38" w:rsidRDefault="00103838" w:rsidP="00F93320">
      <w:r>
        <w:separator/>
      </w:r>
    </w:p>
    <w:p w:rsidR="00103838" w:rsidRDefault="00103838"/>
  </w:footnote>
  <w:footnote w:type="continuationSeparator" w:id="0">
    <w:p w:rsidR="00103838" w:rsidRDefault="00103838" w:rsidP="00F93320">
      <w:r>
        <w:continuationSeparator/>
      </w:r>
    </w:p>
    <w:p w:rsidR="00103838" w:rsidRDefault="00103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38" w:rsidRDefault="00103838"/>
  <w:p w:rsidR="00103838" w:rsidRDefault="001038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DC2"/>
    <w:multiLevelType w:val="hybridMultilevel"/>
    <w:tmpl w:val="D2EAEA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363053"/>
    <w:multiLevelType w:val="multilevel"/>
    <w:tmpl w:val="98764DBA"/>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1713CA3"/>
    <w:multiLevelType w:val="hybridMultilevel"/>
    <w:tmpl w:val="D6FC153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52216D2"/>
    <w:multiLevelType w:val="hybridMultilevel"/>
    <w:tmpl w:val="1750AD3E"/>
    <w:lvl w:ilvl="0" w:tplc="C6D22296">
      <w:start w:val="9770"/>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C75EA"/>
    <w:multiLevelType w:val="hybridMultilevel"/>
    <w:tmpl w:val="BB4034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97B0A22"/>
    <w:multiLevelType w:val="hybridMultilevel"/>
    <w:tmpl w:val="59B6035E"/>
    <w:lvl w:ilvl="0" w:tplc="A39631EA">
      <w:start w:val="1"/>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E062F"/>
    <w:multiLevelType w:val="hybridMultilevel"/>
    <w:tmpl w:val="E44AA0CC"/>
    <w:lvl w:ilvl="0" w:tplc="165416B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61F24247"/>
    <w:multiLevelType w:val="hybridMultilevel"/>
    <w:tmpl w:val="57001850"/>
    <w:lvl w:ilvl="0" w:tplc="20C80C2C">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6F48731A"/>
    <w:multiLevelType w:val="hybridMultilevel"/>
    <w:tmpl w:val="FB465364"/>
    <w:lvl w:ilvl="0" w:tplc="08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2303E"/>
    <w:multiLevelType w:val="hybridMultilevel"/>
    <w:tmpl w:val="D7C8D678"/>
    <w:lvl w:ilvl="0" w:tplc="ED3A8F9C">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E968AC"/>
    <w:multiLevelType w:val="hybridMultilevel"/>
    <w:tmpl w:val="53FE9E3E"/>
    <w:lvl w:ilvl="0" w:tplc="983EFCFE">
      <w:start w:val="5"/>
      <w:numFmt w:val="bullet"/>
      <w:lvlText w:val="-"/>
      <w:lvlJc w:val="left"/>
      <w:pPr>
        <w:tabs>
          <w:tab w:val="num" w:pos="720"/>
        </w:tabs>
        <w:ind w:left="720" w:hanging="360"/>
      </w:pPr>
      <w:rPr>
        <w:rFonts w:ascii="Helv" w:eastAsia="Times New Roman" w:hAnsi="Helv"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32443"/>
    <w:multiLevelType w:val="hybridMultilevel"/>
    <w:tmpl w:val="28D0149C"/>
    <w:lvl w:ilvl="0" w:tplc="860616FC">
      <w:start w:val="2"/>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5"/>
  </w:num>
  <w:num w:numId="6">
    <w:abstractNumId w:val="6"/>
  </w:num>
  <w:num w:numId="7">
    <w:abstractNumId w:val="0"/>
  </w:num>
  <w:num w:numId="8">
    <w:abstractNumId w:val="8"/>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6"/>
    <w:rsid w:val="00000912"/>
    <w:rsid w:val="00001D7B"/>
    <w:rsid w:val="00007421"/>
    <w:rsid w:val="00007F4F"/>
    <w:rsid w:val="00012480"/>
    <w:rsid w:val="00015B08"/>
    <w:rsid w:val="00017AE7"/>
    <w:rsid w:val="00026D57"/>
    <w:rsid w:val="00030807"/>
    <w:rsid w:val="00034B89"/>
    <w:rsid w:val="0003525D"/>
    <w:rsid w:val="00035930"/>
    <w:rsid w:val="0004440B"/>
    <w:rsid w:val="0004792C"/>
    <w:rsid w:val="000505A2"/>
    <w:rsid w:val="0005486A"/>
    <w:rsid w:val="0007195F"/>
    <w:rsid w:val="00071D29"/>
    <w:rsid w:val="00071DA4"/>
    <w:rsid w:val="00072698"/>
    <w:rsid w:val="00075759"/>
    <w:rsid w:val="00076BA4"/>
    <w:rsid w:val="00086339"/>
    <w:rsid w:val="00090525"/>
    <w:rsid w:val="000A61AE"/>
    <w:rsid w:val="000B233B"/>
    <w:rsid w:val="000C12D5"/>
    <w:rsid w:val="000C3ABB"/>
    <w:rsid w:val="000D3A47"/>
    <w:rsid w:val="000D48B9"/>
    <w:rsid w:val="000E0E59"/>
    <w:rsid w:val="000F0A95"/>
    <w:rsid w:val="000F2766"/>
    <w:rsid w:val="000F470A"/>
    <w:rsid w:val="000F643E"/>
    <w:rsid w:val="000F7AAB"/>
    <w:rsid w:val="001022B9"/>
    <w:rsid w:val="00103838"/>
    <w:rsid w:val="00103BB9"/>
    <w:rsid w:val="00105BC6"/>
    <w:rsid w:val="00111D92"/>
    <w:rsid w:val="00111DE6"/>
    <w:rsid w:val="00115650"/>
    <w:rsid w:val="00116EF7"/>
    <w:rsid w:val="00123DA4"/>
    <w:rsid w:val="00124976"/>
    <w:rsid w:val="00126A68"/>
    <w:rsid w:val="00130FC7"/>
    <w:rsid w:val="001444F8"/>
    <w:rsid w:val="00150582"/>
    <w:rsid w:val="00157D88"/>
    <w:rsid w:val="0016140A"/>
    <w:rsid w:val="00164175"/>
    <w:rsid w:val="00170192"/>
    <w:rsid w:val="00172BD0"/>
    <w:rsid w:val="00175DEE"/>
    <w:rsid w:val="001760C8"/>
    <w:rsid w:val="0017785F"/>
    <w:rsid w:val="0018220E"/>
    <w:rsid w:val="00193A7F"/>
    <w:rsid w:val="0019721D"/>
    <w:rsid w:val="001A166A"/>
    <w:rsid w:val="001A7F59"/>
    <w:rsid w:val="001B2DF0"/>
    <w:rsid w:val="001C687D"/>
    <w:rsid w:val="001C7D36"/>
    <w:rsid w:val="001D117C"/>
    <w:rsid w:val="001D2A20"/>
    <w:rsid w:val="001D3B9A"/>
    <w:rsid w:val="001D553D"/>
    <w:rsid w:val="001D622D"/>
    <w:rsid w:val="001D7B1F"/>
    <w:rsid w:val="001F0FCF"/>
    <w:rsid w:val="001F2D6A"/>
    <w:rsid w:val="001F3D25"/>
    <w:rsid w:val="001F4326"/>
    <w:rsid w:val="002000DB"/>
    <w:rsid w:val="0020253B"/>
    <w:rsid w:val="0020648B"/>
    <w:rsid w:val="00210FCB"/>
    <w:rsid w:val="00212B0E"/>
    <w:rsid w:val="00226AE0"/>
    <w:rsid w:val="002350F6"/>
    <w:rsid w:val="00245A07"/>
    <w:rsid w:val="002765EF"/>
    <w:rsid w:val="002824A0"/>
    <w:rsid w:val="00283CFC"/>
    <w:rsid w:val="00283F95"/>
    <w:rsid w:val="00284F02"/>
    <w:rsid w:val="00287181"/>
    <w:rsid w:val="002876CB"/>
    <w:rsid w:val="00287A4C"/>
    <w:rsid w:val="00290053"/>
    <w:rsid w:val="00292CCC"/>
    <w:rsid w:val="0029507A"/>
    <w:rsid w:val="0029531B"/>
    <w:rsid w:val="00295476"/>
    <w:rsid w:val="002A4824"/>
    <w:rsid w:val="002B1C76"/>
    <w:rsid w:val="002B56BB"/>
    <w:rsid w:val="002B7364"/>
    <w:rsid w:val="002B7F3A"/>
    <w:rsid w:val="002C2394"/>
    <w:rsid w:val="002C32C8"/>
    <w:rsid w:val="002C4426"/>
    <w:rsid w:val="002C5E3D"/>
    <w:rsid w:val="002D0805"/>
    <w:rsid w:val="002D08D1"/>
    <w:rsid w:val="002D20F3"/>
    <w:rsid w:val="002D2FC7"/>
    <w:rsid w:val="002D43DC"/>
    <w:rsid w:val="002D7649"/>
    <w:rsid w:val="002E5A0F"/>
    <w:rsid w:val="002F160B"/>
    <w:rsid w:val="00301380"/>
    <w:rsid w:val="00303320"/>
    <w:rsid w:val="0031019E"/>
    <w:rsid w:val="00311EC8"/>
    <w:rsid w:val="00313D40"/>
    <w:rsid w:val="00317A7B"/>
    <w:rsid w:val="00322710"/>
    <w:rsid w:val="0032776C"/>
    <w:rsid w:val="00331D58"/>
    <w:rsid w:val="0034080D"/>
    <w:rsid w:val="00340C98"/>
    <w:rsid w:val="00343ABF"/>
    <w:rsid w:val="00353116"/>
    <w:rsid w:val="00354BF7"/>
    <w:rsid w:val="00363C32"/>
    <w:rsid w:val="00386B38"/>
    <w:rsid w:val="00391BF7"/>
    <w:rsid w:val="0039383D"/>
    <w:rsid w:val="003A32E9"/>
    <w:rsid w:val="003A687E"/>
    <w:rsid w:val="003B08F3"/>
    <w:rsid w:val="003B33C0"/>
    <w:rsid w:val="003B55B4"/>
    <w:rsid w:val="003B61DC"/>
    <w:rsid w:val="003C0385"/>
    <w:rsid w:val="003C04E8"/>
    <w:rsid w:val="003C21E7"/>
    <w:rsid w:val="003D0B8A"/>
    <w:rsid w:val="003D1525"/>
    <w:rsid w:val="003D23C5"/>
    <w:rsid w:val="003E0229"/>
    <w:rsid w:val="003E05DA"/>
    <w:rsid w:val="003E59B4"/>
    <w:rsid w:val="003E5E43"/>
    <w:rsid w:val="003E7D3C"/>
    <w:rsid w:val="003F3772"/>
    <w:rsid w:val="003F3A58"/>
    <w:rsid w:val="003F7915"/>
    <w:rsid w:val="0040304C"/>
    <w:rsid w:val="00411323"/>
    <w:rsid w:val="004137BE"/>
    <w:rsid w:val="00413892"/>
    <w:rsid w:val="00416221"/>
    <w:rsid w:val="00424B69"/>
    <w:rsid w:val="00431AD6"/>
    <w:rsid w:val="0043456C"/>
    <w:rsid w:val="004355C2"/>
    <w:rsid w:val="00441860"/>
    <w:rsid w:val="00442F2A"/>
    <w:rsid w:val="004465FE"/>
    <w:rsid w:val="00450AE1"/>
    <w:rsid w:val="00455105"/>
    <w:rsid w:val="00455169"/>
    <w:rsid w:val="00457DDA"/>
    <w:rsid w:val="004610C5"/>
    <w:rsid w:val="00463292"/>
    <w:rsid w:val="00474485"/>
    <w:rsid w:val="0047449E"/>
    <w:rsid w:val="004853DB"/>
    <w:rsid w:val="00490452"/>
    <w:rsid w:val="0049605A"/>
    <w:rsid w:val="004970EE"/>
    <w:rsid w:val="004A01C6"/>
    <w:rsid w:val="004A4986"/>
    <w:rsid w:val="004A524B"/>
    <w:rsid w:val="004A5DE0"/>
    <w:rsid w:val="004A6797"/>
    <w:rsid w:val="004A740E"/>
    <w:rsid w:val="004B17AA"/>
    <w:rsid w:val="004B1F13"/>
    <w:rsid w:val="004B2DCF"/>
    <w:rsid w:val="004B57F2"/>
    <w:rsid w:val="004C385F"/>
    <w:rsid w:val="004C5748"/>
    <w:rsid w:val="004C5EEB"/>
    <w:rsid w:val="004C6B30"/>
    <w:rsid w:val="004C7BF8"/>
    <w:rsid w:val="004D55C9"/>
    <w:rsid w:val="004E01D8"/>
    <w:rsid w:val="004E09A8"/>
    <w:rsid w:val="004E3500"/>
    <w:rsid w:val="004E4785"/>
    <w:rsid w:val="004E6B52"/>
    <w:rsid w:val="004F0286"/>
    <w:rsid w:val="004F1B8E"/>
    <w:rsid w:val="004F478B"/>
    <w:rsid w:val="005111AF"/>
    <w:rsid w:val="00514245"/>
    <w:rsid w:val="00516CDA"/>
    <w:rsid w:val="005260B6"/>
    <w:rsid w:val="00535599"/>
    <w:rsid w:val="0054007C"/>
    <w:rsid w:val="0054249E"/>
    <w:rsid w:val="00546A4B"/>
    <w:rsid w:val="00547C9C"/>
    <w:rsid w:val="0057246E"/>
    <w:rsid w:val="00573B9B"/>
    <w:rsid w:val="00575946"/>
    <w:rsid w:val="00582E9B"/>
    <w:rsid w:val="00583F26"/>
    <w:rsid w:val="00590082"/>
    <w:rsid w:val="005A2D2E"/>
    <w:rsid w:val="005A383A"/>
    <w:rsid w:val="005B1C55"/>
    <w:rsid w:val="005B46D7"/>
    <w:rsid w:val="005C28C4"/>
    <w:rsid w:val="005C2DA8"/>
    <w:rsid w:val="005C65E9"/>
    <w:rsid w:val="005D1D28"/>
    <w:rsid w:val="005D642F"/>
    <w:rsid w:val="005E3DB4"/>
    <w:rsid w:val="005E5C2C"/>
    <w:rsid w:val="005F3EA6"/>
    <w:rsid w:val="005F61BD"/>
    <w:rsid w:val="005F6746"/>
    <w:rsid w:val="005F6C1A"/>
    <w:rsid w:val="00611B06"/>
    <w:rsid w:val="0061464D"/>
    <w:rsid w:val="00621D2F"/>
    <w:rsid w:val="006268C4"/>
    <w:rsid w:val="00641F94"/>
    <w:rsid w:val="00642ACA"/>
    <w:rsid w:val="00643762"/>
    <w:rsid w:val="006517AB"/>
    <w:rsid w:val="006617F7"/>
    <w:rsid w:val="00676496"/>
    <w:rsid w:val="00680E59"/>
    <w:rsid w:val="00687785"/>
    <w:rsid w:val="00695D06"/>
    <w:rsid w:val="006A1BB1"/>
    <w:rsid w:val="006A76C4"/>
    <w:rsid w:val="006B26B1"/>
    <w:rsid w:val="006B3A0F"/>
    <w:rsid w:val="006B6D80"/>
    <w:rsid w:val="006C419B"/>
    <w:rsid w:val="006C43E6"/>
    <w:rsid w:val="006C590B"/>
    <w:rsid w:val="006C66FE"/>
    <w:rsid w:val="006C6F66"/>
    <w:rsid w:val="006D0789"/>
    <w:rsid w:val="006D0FDF"/>
    <w:rsid w:val="006D70A2"/>
    <w:rsid w:val="006E0527"/>
    <w:rsid w:val="006E2244"/>
    <w:rsid w:val="006E4C7E"/>
    <w:rsid w:val="006E79C1"/>
    <w:rsid w:val="006F141A"/>
    <w:rsid w:val="006F17AE"/>
    <w:rsid w:val="006F47D2"/>
    <w:rsid w:val="006F7C06"/>
    <w:rsid w:val="006F7EF9"/>
    <w:rsid w:val="00705FAE"/>
    <w:rsid w:val="00706F02"/>
    <w:rsid w:val="0071379F"/>
    <w:rsid w:val="0071464A"/>
    <w:rsid w:val="00737C2C"/>
    <w:rsid w:val="00740E57"/>
    <w:rsid w:val="00743D33"/>
    <w:rsid w:val="00744BA8"/>
    <w:rsid w:val="00753126"/>
    <w:rsid w:val="0075433B"/>
    <w:rsid w:val="007567C5"/>
    <w:rsid w:val="007609F4"/>
    <w:rsid w:val="007619DD"/>
    <w:rsid w:val="007627FC"/>
    <w:rsid w:val="0076715C"/>
    <w:rsid w:val="0077253C"/>
    <w:rsid w:val="0077307C"/>
    <w:rsid w:val="007748F3"/>
    <w:rsid w:val="00776718"/>
    <w:rsid w:val="00777DAC"/>
    <w:rsid w:val="007813A1"/>
    <w:rsid w:val="00793400"/>
    <w:rsid w:val="00793C51"/>
    <w:rsid w:val="00793EBD"/>
    <w:rsid w:val="007A1895"/>
    <w:rsid w:val="007A3B4B"/>
    <w:rsid w:val="007B3CEA"/>
    <w:rsid w:val="007B79DC"/>
    <w:rsid w:val="007B7C35"/>
    <w:rsid w:val="007C0E56"/>
    <w:rsid w:val="007C2D71"/>
    <w:rsid w:val="007C5F73"/>
    <w:rsid w:val="007C66F3"/>
    <w:rsid w:val="007C6D14"/>
    <w:rsid w:val="007C750F"/>
    <w:rsid w:val="007D278C"/>
    <w:rsid w:val="007D65C0"/>
    <w:rsid w:val="007E23BD"/>
    <w:rsid w:val="007E462E"/>
    <w:rsid w:val="007E5AFC"/>
    <w:rsid w:val="007F3B61"/>
    <w:rsid w:val="007F509A"/>
    <w:rsid w:val="007F661F"/>
    <w:rsid w:val="0081466B"/>
    <w:rsid w:val="00814A79"/>
    <w:rsid w:val="00814E2B"/>
    <w:rsid w:val="00817F2E"/>
    <w:rsid w:val="00824734"/>
    <w:rsid w:val="008366C0"/>
    <w:rsid w:val="00847A8C"/>
    <w:rsid w:val="008514CB"/>
    <w:rsid w:val="00851566"/>
    <w:rsid w:val="008543A4"/>
    <w:rsid w:val="00860070"/>
    <w:rsid w:val="008620F7"/>
    <w:rsid w:val="00862E48"/>
    <w:rsid w:val="008764E4"/>
    <w:rsid w:val="00881FBE"/>
    <w:rsid w:val="00885384"/>
    <w:rsid w:val="00890179"/>
    <w:rsid w:val="008958D0"/>
    <w:rsid w:val="008976B9"/>
    <w:rsid w:val="008A1BF9"/>
    <w:rsid w:val="008A33BC"/>
    <w:rsid w:val="008A538D"/>
    <w:rsid w:val="008B14B3"/>
    <w:rsid w:val="008B5E42"/>
    <w:rsid w:val="008C068D"/>
    <w:rsid w:val="008C0972"/>
    <w:rsid w:val="008C28ED"/>
    <w:rsid w:val="008C69F4"/>
    <w:rsid w:val="008C6EB1"/>
    <w:rsid w:val="008D0BAA"/>
    <w:rsid w:val="008E1C76"/>
    <w:rsid w:val="008E38CF"/>
    <w:rsid w:val="008E3D6E"/>
    <w:rsid w:val="008E78DB"/>
    <w:rsid w:val="00901356"/>
    <w:rsid w:val="00906889"/>
    <w:rsid w:val="009078BF"/>
    <w:rsid w:val="00911EAA"/>
    <w:rsid w:val="0091270E"/>
    <w:rsid w:val="00914DBB"/>
    <w:rsid w:val="009173CF"/>
    <w:rsid w:val="00925AFD"/>
    <w:rsid w:val="00926762"/>
    <w:rsid w:val="00927BE9"/>
    <w:rsid w:val="009308D3"/>
    <w:rsid w:val="00930C3E"/>
    <w:rsid w:val="0093290B"/>
    <w:rsid w:val="00934C23"/>
    <w:rsid w:val="009376A3"/>
    <w:rsid w:val="00943463"/>
    <w:rsid w:val="0094448F"/>
    <w:rsid w:val="00964750"/>
    <w:rsid w:val="00965D8A"/>
    <w:rsid w:val="0096708F"/>
    <w:rsid w:val="0097181F"/>
    <w:rsid w:val="00972091"/>
    <w:rsid w:val="00982494"/>
    <w:rsid w:val="00984818"/>
    <w:rsid w:val="0099038B"/>
    <w:rsid w:val="00990717"/>
    <w:rsid w:val="0099403D"/>
    <w:rsid w:val="0099564C"/>
    <w:rsid w:val="009A4778"/>
    <w:rsid w:val="009B3D1F"/>
    <w:rsid w:val="009B544D"/>
    <w:rsid w:val="009B7B8E"/>
    <w:rsid w:val="009C58EC"/>
    <w:rsid w:val="009C79EF"/>
    <w:rsid w:val="009D3E2D"/>
    <w:rsid w:val="009E34B6"/>
    <w:rsid w:val="009E4383"/>
    <w:rsid w:val="009E57CE"/>
    <w:rsid w:val="009F35AA"/>
    <w:rsid w:val="009F4D59"/>
    <w:rsid w:val="00A075B7"/>
    <w:rsid w:val="00A11F01"/>
    <w:rsid w:val="00A209B2"/>
    <w:rsid w:val="00A3040B"/>
    <w:rsid w:val="00A35D1C"/>
    <w:rsid w:val="00A37A00"/>
    <w:rsid w:val="00A42C0E"/>
    <w:rsid w:val="00A47A1E"/>
    <w:rsid w:val="00A47D1D"/>
    <w:rsid w:val="00A47F2A"/>
    <w:rsid w:val="00A50141"/>
    <w:rsid w:val="00A574BD"/>
    <w:rsid w:val="00A60803"/>
    <w:rsid w:val="00A6245C"/>
    <w:rsid w:val="00A634D8"/>
    <w:rsid w:val="00A669BE"/>
    <w:rsid w:val="00A67C32"/>
    <w:rsid w:val="00A83616"/>
    <w:rsid w:val="00A84299"/>
    <w:rsid w:val="00A84E17"/>
    <w:rsid w:val="00A857C9"/>
    <w:rsid w:val="00A8582D"/>
    <w:rsid w:val="00A87B64"/>
    <w:rsid w:val="00A87F72"/>
    <w:rsid w:val="00A90054"/>
    <w:rsid w:val="00A90CAB"/>
    <w:rsid w:val="00A918DD"/>
    <w:rsid w:val="00A91BDD"/>
    <w:rsid w:val="00A940B0"/>
    <w:rsid w:val="00AA105E"/>
    <w:rsid w:val="00AA5CF4"/>
    <w:rsid w:val="00AB1F56"/>
    <w:rsid w:val="00AB200B"/>
    <w:rsid w:val="00AB74D0"/>
    <w:rsid w:val="00AC41F1"/>
    <w:rsid w:val="00AC607A"/>
    <w:rsid w:val="00AD590A"/>
    <w:rsid w:val="00AD5B38"/>
    <w:rsid w:val="00AD6CFD"/>
    <w:rsid w:val="00AE2055"/>
    <w:rsid w:val="00AE631D"/>
    <w:rsid w:val="00AE74CB"/>
    <w:rsid w:val="00AF4325"/>
    <w:rsid w:val="00AF5B54"/>
    <w:rsid w:val="00B01702"/>
    <w:rsid w:val="00B01B70"/>
    <w:rsid w:val="00B020AA"/>
    <w:rsid w:val="00B168CC"/>
    <w:rsid w:val="00B17813"/>
    <w:rsid w:val="00B220B6"/>
    <w:rsid w:val="00B24E6C"/>
    <w:rsid w:val="00B353D3"/>
    <w:rsid w:val="00B444F4"/>
    <w:rsid w:val="00B44AC8"/>
    <w:rsid w:val="00B538A7"/>
    <w:rsid w:val="00B60F35"/>
    <w:rsid w:val="00B62FC8"/>
    <w:rsid w:val="00B65741"/>
    <w:rsid w:val="00B677FE"/>
    <w:rsid w:val="00B73219"/>
    <w:rsid w:val="00B7605C"/>
    <w:rsid w:val="00B7656A"/>
    <w:rsid w:val="00B9275B"/>
    <w:rsid w:val="00B93CC7"/>
    <w:rsid w:val="00BA13FB"/>
    <w:rsid w:val="00BA3F2D"/>
    <w:rsid w:val="00BB6EC3"/>
    <w:rsid w:val="00BB7898"/>
    <w:rsid w:val="00BC5AFF"/>
    <w:rsid w:val="00BC6EBD"/>
    <w:rsid w:val="00BD0376"/>
    <w:rsid w:val="00BD4E25"/>
    <w:rsid w:val="00C004E3"/>
    <w:rsid w:val="00C06720"/>
    <w:rsid w:val="00C10541"/>
    <w:rsid w:val="00C10572"/>
    <w:rsid w:val="00C13374"/>
    <w:rsid w:val="00C1668D"/>
    <w:rsid w:val="00C17D03"/>
    <w:rsid w:val="00C20C8A"/>
    <w:rsid w:val="00C253C2"/>
    <w:rsid w:val="00C2763E"/>
    <w:rsid w:val="00C33F90"/>
    <w:rsid w:val="00C34E11"/>
    <w:rsid w:val="00C425BF"/>
    <w:rsid w:val="00C55DEE"/>
    <w:rsid w:val="00C618AF"/>
    <w:rsid w:val="00C676D1"/>
    <w:rsid w:val="00C71E8F"/>
    <w:rsid w:val="00C72442"/>
    <w:rsid w:val="00C72445"/>
    <w:rsid w:val="00C755C3"/>
    <w:rsid w:val="00C76445"/>
    <w:rsid w:val="00C8585D"/>
    <w:rsid w:val="00C9592F"/>
    <w:rsid w:val="00C97A33"/>
    <w:rsid w:val="00CA087E"/>
    <w:rsid w:val="00CA1024"/>
    <w:rsid w:val="00CA197F"/>
    <w:rsid w:val="00CA4D5C"/>
    <w:rsid w:val="00CA6F61"/>
    <w:rsid w:val="00CA7CE6"/>
    <w:rsid w:val="00CB62AA"/>
    <w:rsid w:val="00CB7474"/>
    <w:rsid w:val="00CC2787"/>
    <w:rsid w:val="00CC4089"/>
    <w:rsid w:val="00CC5757"/>
    <w:rsid w:val="00CD5466"/>
    <w:rsid w:val="00CE0C3D"/>
    <w:rsid w:val="00CE0FB3"/>
    <w:rsid w:val="00CE46BF"/>
    <w:rsid w:val="00CF4E5A"/>
    <w:rsid w:val="00D20694"/>
    <w:rsid w:val="00D224E3"/>
    <w:rsid w:val="00D242B2"/>
    <w:rsid w:val="00D24815"/>
    <w:rsid w:val="00D25724"/>
    <w:rsid w:val="00D274EC"/>
    <w:rsid w:val="00D27B52"/>
    <w:rsid w:val="00D3685E"/>
    <w:rsid w:val="00D4071D"/>
    <w:rsid w:val="00D41E8D"/>
    <w:rsid w:val="00D44518"/>
    <w:rsid w:val="00D46AE8"/>
    <w:rsid w:val="00D50C8B"/>
    <w:rsid w:val="00D53D5E"/>
    <w:rsid w:val="00D6113C"/>
    <w:rsid w:val="00D65032"/>
    <w:rsid w:val="00D65371"/>
    <w:rsid w:val="00D67B33"/>
    <w:rsid w:val="00D72A49"/>
    <w:rsid w:val="00D80A64"/>
    <w:rsid w:val="00D81DB8"/>
    <w:rsid w:val="00D85F8A"/>
    <w:rsid w:val="00D8601B"/>
    <w:rsid w:val="00D911B8"/>
    <w:rsid w:val="00D91397"/>
    <w:rsid w:val="00D916D4"/>
    <w:rsid w:val="00D96C0D"/>
    <w:rsid w:val="00D97074"/>
    <w:rsid w:val="00D97B26"/>
    <w:rsid w:val="00D97E53"/>
    <w:rsid w:val="00DA27FF"/>
    <w:rsid w:val="00DA3A5B"/>
    <w:rsid w:val="00DB6231"/>
    <w:rsid w:val="00DC069E"/>
    <w:rsid w:val="00DC2C41"/>
    <w:rsid w:val="00DC7EE7"/>
    <w:rsid w:val="00DD39C4"/>
    <w:rsid w:val="00DD5056"/>
    <w:rsid w:val="00DE51C2"/>
    <w:rsid w:val="00DE5245"/>
    <w:rsid w:val="00DF1D09"/>
    <w:rsid w:val="00DF4FE5"/>
    <w:rsid w:val="00DF5200"/>
    <w:rsid w:val="00E02819"/>
    <w:rsid w:val="00E041CA"/>
    <w:rsid w:val="00E053B0"/>
    <w:rsid w:val="00E106A2"/>
    <w:rsid w:val="00E17A6B"/>
    <w:rsid w:val="00E31504"/>
    <w:rsid w:val="00E354FA"/>
    <w:rsid w:val="00E403DD"/>
    <w:rsid w:val="00E4275B"/>
    <w:rsid w:val="00E528B0"/>
    <w:rsid w:val="00E53D8B"/>
    <w:rsid w:val="00E668B3"/>
    <w:rsid w:val="00E7403D"/>
    <w:rsid w:val="00E75E41"/>
    <w:rsid w:val="00E76A0C"/>
    <w:rsid w:val="00E77E6B"/>
    <w:rsid w:val="00E82FD1"/>
    <w:rsid w:val="00E84A8D"/>
    <w:rsid w:val="00E863F2"/>
    <w:rsid w:val="00E913F3"/>
    <w:rsid w:val="00EA0102"/>
    <w:rsid w:val="00EA0AA7"/>
    <w:rsid w:val="00EB167B"/>
    <w:rsid w:val="00EB7B64"/>
    <w:rsid w:val="00EC32E0"/>
    <w:rsid w:val="00EC3C07"/>
    <w:rsid w:val="00EE15AC"/>
    <w:rsid w:val="00EE3743"/>
    <w:rsid w:val="00EF225E"/>
    <w:rsid w:val="00EF599F"/>
    <w:rsid w:val="00EF6342"/>
    <w:rsid w:val="00F02492"/>
    <w:rsid w:val="00F034B1"/>
    <w:rsid w:val="00F119CC"/>
    <w:rsid w:val="00F14942"/>
    <w:rsid w:val="00F312F0"/>
    <w:rsid w:val="00F31308"/>
    <w:rsid w:val="00F32340"/>
    <w:rsid w:val="00F40969"/>
    <w:rsid w:val="00F50989"/>
    <w:rsid w:val="00F510F8"/>
    <w:rsid w:val="00F52DA1"/>
    <w:rsid w:val="00F54A30"/>
    <w:rsid w:val="00F60FE7"/>
    <w:rsid w:val="00F65325"/>
    <w:rsid w:val="00F7372A"/>
    <w:rsid w:val="00F826AF"/>
    <w:rsid w:val="00F90E9B"/>
    <w:rsid w:val="00F91448"/>
    <w:rsid w:val="00F93320"/>
    <w:rsid w:val="00F9351A"/>
    <w:rsid w:val="00FA39DB"/>
    <w:rsid w:val="00FB016F"/>
    <w:rsid w:val="00FB10D1"/>
    <w:rsid w:val="00FB3C03"/>
    <w:rsid w:val="00FB670A"/>
    <w:rsid w:val="00FB7FF1"/>
    <w:rsid w:val="00FC0B64"/>
    <w:rsid w:val="00FC18A9"/>
    <w:rsid w:val="00FC264C"/>
    <w:rsid w:val="00FC3C9F"/>
    <w:rsid w:val="00FD3277"/>
    <w:rsid w:val="00FD4626"/>
    <w:rsid w:val="00FD7571"/>
    <w:rsid w:val="00FE7016"/>
    <w:rsid w:val="00FF2F31"/>
    <w:rsid w:val="00FF2FF6"/>
    <w:rsid w:val="00FF52B4"/>
    <w:rsid w:val="00FF71C3"/>
    <w:rsid w:val="00FF7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5:docId w15:val="{FF591E00-8314-4DC1-83FF-FCE8213C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5E42"/>
    <w:rPr>
      <w:rFonts w:ascii="Arial" w:hAnsi="Arial"/>
      <w:szCs w:val="24"/>
    </w:rPr>
  </w:style>
  <w:style w:type="paragraph" w:styleId="Kop1">
    <w:name w:val="heading 1"/>
    <w:basedOn w:val="Standaard"/>
    <w:next w:val="Standaard"/>
    <w:link w:val="Kop1Char"/>
    <w:qFormat/>
    <w:rsid w:val="0041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6221"/>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semiHidden/>
    <w:rsid w:val="009D3E2D"/>
    <w:rPr>
      <w:rFonts w:ascii="Tahoma" w:hAnsi="Tahoma" w:cs="Tahoma"/>
      <w:sz w:val="16"/>
      <w:szCs w:val="16"/>
    </w:rPr>
  </w:style>
  <w:style w:type="paragraph" w:customStyle="1" w:styleId="Soortdocument">
    <w:name w:val="Soort document"/>
    <w:next w:val="Standaard"/>
    <w:rsid w:val="0034080D"/>
    <w:pPr>
      <w:framePr w:w="6350" w:h="964" w:hRule="exact" w:wrap="around" w:vAnchor="page" w:hAnchor="page" w:x="4537" w:y="1248" w:anchorLock="1"/>
      <w:spacing w:line="260" w:lineRule="exact"/>
      <w:jc w:val="right"/>
    </w:pPr>
    <w:rPr>
      <w:rFonts w:ascii="Trebuchet MS" w:eastAsiaTheme="minorHAnsi" w:hAnsi="Trebuchet MS" w:cstheme="minorBidi"/>
      <w:b/>
      <w:i/>
      <w:sz w:val="30"/>
      <w:szCs w:val="22"/>
      <w:lang w:val="nl-BE" w:eastAsia="en-US"/>
    </w:rPr>
  </w:style>
  <w:style w:type="paragraph" w:customStyle="1" w:styleId="TekstAanwezigen">
    <w:name w:val="Tekst Aanwezigen"/>
    <w:basedOn w:val="Standaard"/>
    <w:qFormat/>
    <w:rsid w:val="00071D29"/>
    <w:rPr>
      <w:rFonts w:ascii="Trebuchet MS" w:hAnsi="Trebuchet MS"/>
      <w:sz w:val="18"/>
    </w:rPr>
  </w:style>
  <w:style w:type="paragraph" w:customStyle="1" w:styleId="KopAan">
    <w:name w:val="Kop Aan"/>
    <w:basedOn w:val="Standaard"/>
    <w:next w:val="Standaard"/>
    <w:rsid w:val="004E09A8"/>
    <w:pPr>
      <w:framePr w:w="1644" w:h="851" w:hRule="exact" w:wrap="around" w:vAnchor="page" w:hAnchor="page" w:x="1022" w:y="4537" w:anchorLock="1"/>
      <w:spacing w:line="260" w:lineRule="exact"/>
    </w:pPr>
    <w:rPr>
      <w:rFonts w:ascii="Trebuchet MS" w:eastAsiaTheme="minorHAnsi" w:hAnsi="Trebuchet MS" w:cstheme="minorBidi"/>
      <w:b/>
      <w:sz w:val="18"/>
      <w:szCs w:val="22"/>
      <w:lang w:val="nl-BE" w:eastAsia="en-US"/>
    </w:rPr>
  </w:style>
  <w:style w:type="paragraph" w:customStyle="1" w:styleId="KopRef">
    <w:name w:val="Kop Ref"/>
    <w:basedOn w:val="Standaard"/>
    <w:next w:val="Standaard"/>
    <w:rsid w:val="004E09A8"/>
    <w:pPr>
      <w:framePr w:w="1644" w:h="851" w:hRule="exact" w:wrap="around" w:vAnchor="page" w:hAnchor="page" w:x="4537" w:y="4537" w:anchorLock="1"/>
      <w:spacing w:line="260" w:lineRule="exact"/>
    </w:pPr>
    <w:rPr>
      <w:rFonts w:ascii="Trebuchet MS" w:eastAsiaTheme="minorHAnsi" w:hAnsi="Trebuchet MS" w:cstheme="minorBidi"/>
      <w:b/>
      <w:sz w:val="18"/>
      <w:szCs w:val="22"/>
      <w:lang w:val="nl-BE" w:eastAsia="en-US"/>
    </w:rPr>
  </w:style>
  <w:style w:type="paragraph" w:customStyle="1" w:styleId="TekstDatum">
    <w:name w:val="Tekst Datum"/>
    <w:basedOn w:val="KopDatum"/>
    <w:next w:val="Standaard"/>
    <w:rsid w:val="00115650"/>
    <w:pPr>
      <w:framePr w:wrap="around"/>
    </w:pPr>
    <w:rPr>
      <w:b w:val="0"/>
    </w:rPr>
  </w:style>
  <w:style w:type="paragraph" w:customStyle="1" w:styleId="KopDatum">
    <w:name w:val="Kop Datum"/>
    <w:basedOn w:val="Standaard"/>
    <w:next w:val="Standaard"/>
    <w:rsid w:val="00450AE1"/>
    <w:pPr>
      <w:framePr w:w="1644" w:h="851" w:hRule="exact" w:wrap="around" w:vAnchor="page" w:hAnchor="page" w:x="9243" w:y="4537" w:anchorLock="1"/>
      <w:spacing w:line="260" w:lineRule="exact"/>
      <w:jc w:val="right"/>
    </w:pPr>
    <w:rPr>
      <w:rFonts w:ascii="Trebuchet MS" w:eastAsiaTheme="minorHAnsi" w:hAnsi="Trebuchet MS" w:cstheme="minorBidi"/>
      <w:b/>
      <w:bCs/>
      <w:sz w:val="18"/>
      <w:szCs w:val="22"/>
      <w:lang w:val="nl-BE" w:eastAsia="en-US"/>
    </w:rPr>
  </w:style>
  <w:style w:type="paragraph" w:customStyle="1" w:styleId="Titeldocument">
    <w:name w:val="Titel document"/>
    <w:next w:val="Standaard"/>
    <w:rsid w:val="007C6D14"/>
    <w:pPr>
      <w:framePr w:w="9866" w:h="1134" w:hRule="exact" w:wrap="around" w:vAnchor="page" w:hAnchor="page" w:x="1022" w:y="5388" w:anchorLock="1"/>
      <w:spacing w:line="260" w:lineRule="exact"/>
    </w:pPr>
    <w:rPr>
      <w:rFonts w:ascii="Trebuchet MS" w:eastAsiaTheme="minorHAnsi" w:hAnsi="Trebuchet MS" w:cstheme="minorBidi"/>
      <w:b/>
      <w:i/>
      <w:sz w:val="22"/>
      <w:szCs w:val="22"/>
      <w:lang w:val="nl-BE" w:eastAsia="en-US"/>
    </w:rPr>
  </w:style>
  <w:style w:type="paragraph" w:customStyle="1" w:styleId="TekstAan">
    <w:name w:val="Tekst Aan"/>
    <w:basedOn w:val="KopAan"/>
    <w:rsid w:val="006B26B1"/>
    <w:pPr>
      <w:framePr w:wrap="around"/>
    </w:pPr>
    <w:rPr>
      <w:b w:val="0"/>
    </w:rPr>
  </w:style>
  <w:style w:type="paragraph" w:customStyle="1" w:styleId="Tekstbody">
    <w:name w:val="Tekst body"/>
    <w:basedOn w:val="Standaard"/>
    <w:rsid w:val="00926762"/>
    <w:pPr>
      <w:spacing w:line="280" w:lineRule="exact"/>
    </w:pPr>
    <w:rPr>
      <w:rFonts w:ascii="Trebuchet MS" w:hAnsi="Trebuchet MS"/>
    </w:rPr>
  </w:style>
  <w:style w:type="table" w:styleId="Tabelraster">
    <w:name w:val="Table Grid"/>
    <w:basedOn w:val="Standaardtabel"/>
    <w:uiPriority w:val="59"/>
    <w:rsid w:val="00A857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Ref">
    <w:name w:val="Tekst Ref"/>
    <w:basedOn w:val="KopRef"/>
    <w:rsid w:val="00C76445"/>
    <w:pPr>
      <w:framePr w:wrap="around"/>
    </w:pPr>
    <w:rPr>
      <w:b w:val="0"/>
    </w:rPr>
  </w:style>
  <w:style w:type="paragraph" w:styleId="Kopvaninhoudsopgave">
    <w:name w:val="TOC Heading"/>
    <w:basedOn w:val="Kop1"/>
    <w:next w:val="Standaard"/>
    <w:uiPriority w:val="39"/>
    <w:semiHidden/>
    <w:unhideWhenUsed/>
    <w:qFormat/>
    <w:rsid w:val="00416221"/>
    <w:pPr>
      <w:outlineLvl w:val="9"/>
    </w:pPr>
  </w:style>
  <w:style w:type="paragraph" w:customStyle="1" w:styleId="KopContactpersoon">
    <w:name w:val="Kop Contactpersoon"/>
    <w:basedOn w:val="Standaard"/>
    <w:next w:val="Standaard"/>
    <w:rsid w:val="004E09A8"/>
    <w:pPr>
      <w:framePr w:w="2835" w:h="851" w:hRule="exact" w:wrap="around" w:vAnchor="page" w:hAnchor="page" w:x="6295" w:y="4650" w:anchorLock="1"/>
      <w:spacing w:line="260" w:lineRule="exact"/>
    </w:pPr>
    <w:rPr>
      <w:rFonts w:ascii="Trebuchet MS" w:hAnsi="Trebuchet MS"/>
      <w:b/>
      <w:bCs/>
      <w:sz w:val="18"/>
      <w:szCs w:val="20"/>
    </w:rPr>
  </w:style>
  <w:style w:type="paragraph" w:customStyle="1" w:styleId="TekstContactpersoon">
    <w:name w:val="Tekst Contactpersoon"/>
    <w:basedOn w:val="KopContactpersoon"/>
    <w:rsid w:val="005C2DA8"/>
    <w:pPr>
      <w:framePr w:wrap="around"/>
    </w:pPr>
    <w:rPr>
      <w:b w:val="0"/>
    </w:rPr>
  </w:style>
  <w:style w:type="paragraph" w:customStyle="1" w:styleId="Bijlage-Kopie">
    <w:name w:val="Bijlage-Kopie"/>
    <w:basedOn w:val="Tekstbody"/>
    <w:rsid w:val="007C6D14"/>
    <w:rPr>
      <w:b/>
      <w:bCs/>
      <w:sz w:val="18"/>
    </w:rPr>
  </w:style>
  <w:style w:type="paragraph" w:styleId="Lijstalinea">
    <w:name w:val="List Paragraph"/>
    <w:basedOn w:val="Standaard"/>
    <w:uiPriority w:val="34"/>
    <w:qFormat/>
    <w:rsid w:val="004E6B52"/>
    <w:pPr>
      <w:ind w:left="720" w:right="-1" w:hanging="357"/>
      <w:contextualSpacing/>
      <w:jc w:val="both"/>
    </w:pPr>
    <w:rPr>
      <w:rFonts w:ascii="Times New Roman" w:hAnsi="Times New Roman"/>
      <w:sz w:val="24"/>
      <w:szCs w:val="20"/>
      <w:lang w:eastAsia="nl-BE"/>
    </w:rPr>
  </w:style>
  <w:style w:type="paragraph" w:styleId="Koptekst">
    <w:name w:val="header"/>
    <w:basedOn w:val="Standaard"/>
    <w:link w:val="KoptekstChar"/>
    <w:rsid w:val="00984818"/>
    <w:pPr>
      <w:tabs>
        <w:tab w:val="center" w:pos="4536"/>
        <w:tab w:val="right" w:pos="9072"/>
      </w:tabs>
    </w:pPr>
  </w:style>
  <w:style w:type="character" w:customStyle="1" w:styleId="KoptekstChar">
    <w:name w:val="Koptekst Char"/>
    <w:basedOn w:val="Standaardalinea-lettertype"/>
    <w:link w:val="Koptekst"/>
    <w:rsid w:val="00984818"/>
    <w:rPr>
      <w:rFonts w:ascii="Arial" w:hAnsi="Arial"/>
      <w:szCs w:val="24"/>
    </w:rPr>
  </w:style>
  <w:style w:type="paragraph" w:styleId="Voettekst">
    <w:name w:val="footer"/>
    <w:basedOn w:val="Standaard"/>
    <w:link w:val="VoettekstChar"/>
    <w:uiPriority w:val="99"/>
    <w:rsid w:val="00984818"/>
    <w:pPr>
      <w:tabs>
        <w:tab w:val="center" w:pos="4536"/>
        <w:tab w:val="right" w:pos="9072"/>
      </w:tabs>
    </w:pPr>
  </w:style>
  <w:style w:type="character" w:customStyle="1" w:styleId="VoettekstChar">
    <w:name w:val="Voettekst Char"/>
    <w:basedOn w:val="Standaardalinea-lettertype"/>
    <w:link w:val="Voettekst"/>
    <w:uiPriority w:val="99"/>
    <w:rsid w:val="00984818"/>
    <w:rPr>
      <w:rFonts w:ascii="Arial" w:hAnsi="Arial"/>
      <w:szCs w:val="24"/>
    </w:rPr>
  </w:style>
  <w:style w:type="paragraph" w:styleId="Normaalweb">
    <w:name w:val="Normal (Web)"/>
    <w:basedOn w:val="Standaard"/>
    <w:uiPriority w:val="99"/>
    <w:unhideWhenUsed/>
    <w:rsid w:val="001D2A20"/>
    <w:rPr>
      <w:rFonts w:ascii="Segoe UI" w:hAnsi="Segoe UI" w:cs="Segoe UI"/>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verschelde\AppData\Roaming\Microsoft\Sjablonen\intern%20document%20wags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B08D-8500-4733-BC51-3C0B1125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document wagso</Template>
  <TotalTime>1</TotalTime>
  <Pages>2</Pages>
  <Words>484</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Intern document</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document</dc:title>
  <dc:creator>bart.verschelde</dc:creator>
  <cp:lastModifiedBy>Sylvie Holvoet</cp:lastModifiedBy>
  <cp:revision>2</cp:revision>
  <cp:lastPrinted>2019-07-24T07:46:00Z</cp:lastPrinted>
  <dcterms:created xsi:type="dcterms:W3CDTF">2021-10-20T09:56:00Z</dcterms:created>
  <dcterms:modified xsi:type="dcterms:W3CDTF">2021-10-20T09:56:00Z</dcterms:modified>
</cp:coreProperties>
</file>