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9F" w:rsidRDefault="000D369F" w:rsidP="00AC1AA7">
      <w:pPr>
        <w:spacing w:before="120" w:after="12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44"/>
        </w:rPr>
        <w:t>D</w:t>
      </w:r>
      <w:r w:rsidRPr="00170FD5">
        <w:rPr>
          <w:rFonts w:ascii="Trebuchet MS" w:hAnsi="Trebuchet MS"/>
          <w:sz w:val="44"/>
        </w:rPr>
        <w:t>ienst warme maaltijden</w:t>
      </w:r>
      <w:r>
        <w:rPr>
          <w:rFonts w:ascii="Trebuchet MS" w:hAnsi="Trebuchet MS"/>
          <w:sz w:val="24"/>
        </w:rPr>
        <w:br/>
        <w:t>Welzijnshuis Waregem</w:t>
      </w:r>
    </w:p>
    <w:p w:rsidR="00651138" w:rsidRDefault="000D369F" w:rsidP="00AC1AA7">
      <w:pPr>
        <w:spacing w:before="120" w:after="12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maaltijden@welzijn.waregem.be | </w:t>
      </w:r>
      <w:r w:rsidR="002B3C77">
        <w:rPr>
          <w:rFonts w:ascii="Trebuchet MS" w:hAnsi="Trebuchet MS"/>
          <w:sz w:val="24"/>
        </w:rPr>
        <w:t>056 62 9</w:t>
      </w:r>
      <w:r w:rsidR="00D901C0">
        <w:rPr>
          <w:rFonts w:ascii="Trebuchet MS" w:hAnsi="Trebuchet MS"/>
          <w:sz w:val="24"/>
        </w:rPr>
        <w:t>7</w:t>
      </w:r>
      <w:r w:rsidRPr="00170FD5">
        <w:rPr>
          <w:rFonts w:ascii="Trebuchet MS" w:hAnsi="Trebuchet MS"/>
          <w:sz w:val="24"/>
        </w:rPr>
        <w:t xml:space="preserve"> 32</w:t>
      </w:r>
      <w:r>
        <w:rPr>
          <w:rFonts w:ascii="Trebuchet MS" w:hAnsi="Trebuchet MS"/>
          <w:sz w:val="24"/>
        </w:rPr>
        <w:t xml:space="preserve"> | welzijn.waregem.be</w:t>
      </w:r>
    </w:p>
    <w:p w:rsidR="008031D2" w:rsidRPr="007E1A0A" w:rsidRDefault="008031D2" w:rsidP="007E1A0A">
      <w:pPr>
        <w:spacing w:before="120" w:after="120" w:line="240" w:lineRule="auto"/>
        <w:jc w:val="center"/>
        <w:rPr>
          <w:rFonts w:ascii="Algerian" w:hAnsi="Algerian"/>
          <w:b/>
          <w:color w:val="FF0000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6"/>
        <w:gridCol w:w="7"/>
        <w:gridCol w:w="10"/>
        <w:gridCol w:w="2348"/>
        <w:gridCol w:w="15"/>
        <w:gridCol w:w="3834"/>
        <w:gridCol w:w="1368"/>
      </w:tblGrid>
      <w:tr w:rsidR="006C101E" w:rsidRPr="008031D2" w:rsidTr="002B3C77">
        <w:tc>
          <w:tcPr>
            <w:tcW w:w="2047" w:type="dxa"/>
            <w:vAlign w:val="center"/>
          </w:tcPr>
          <w:p w:rsidR="006C101E" w:rsidRDefault="00442665" w:rsidP="00E73178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MAANDAG</w:t>
            </w:r>
          </w:p>
          <w:p w:rsidR="00E73178" w:rsidRPr="008031D2" w:rsidRDefault="002B3C77" w:rsidP="00442665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  <w:r w:rsidR="00D33EF4">
              <w:rPr>
                <w:rFonts w:ascii="Trebuchet MS" w:hAnsi="Trebuchet MS"/>
                <w:b/>
                <w:sz w:val="24"/>
                <w:szCs w:val="24"/>
              </w:rPr>
              <w:t xml:space="preserve"> mei</w:t>
            </w:r>
            <w:bookmarkStart w:id="0" w:name="_GoBack"/>
            <w:bookmarkEnd w:id="0"/>
          </w:p>
        </w:tc>
        <w:tc>
          <w:tcPr>
            <w:tcW w:w="2366" w:type="dxa"/>
            <w:gridSpan w:val="3"/>
            <w:vAlign w:val="center"/>
          </w:tcPr>
          <w:p w:rsidR="006C101E" w:rsidRPr="008031D2" w:rsidRDefault="002B3C77" w:rsidP="005750E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Broccolisoep</w:t>
            </w:r>
          </w:p>
        </w:tc>
        <w:tc>
          <w:tcPr>
            <w:tcW w:w="3846" w:type="dxa"/>
            <w:gridSpan w:val="2"/>
            <w:vAlign w:val="center"/>
          </w:tcPr>
          <w:p w:rsidR="002B3C77" w:rsidRDefault="002B3C77" w:rsidP="00B4123E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Gehaktpizza       </w:t>
            </w:r>
          </w:p>
          <w:p w:rsidR="002B3C77" w:rsidRDefault="002B3C77" w:rsidP="00B4123E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met tomaat          </w:t>
            </w:r>
          </w:p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Provençaalse saus</w:t>
            </w:r>
            <w:r w:rsidRPr="002B3C77">
              <w:rPr>
                <w:rFonts w:ascii="Trebuchet MS" w:hAnsi="Trebuchet MS"/>
                <w:sz w:val="24"/>
                <w:szCs w:val="24"/>
              </w:rPr>
              <w:t xml:space="preserve">              </w:t>
            </w:r>
          </w:p>
          <w:p w:rsidR="00B4123E" w:rsidRPr="008031D2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pasta</w:t>
            </w:r>
          </w:p>
        </w:tc>
        <w:tc>
          <w:tcPr>
            <w:tcW w:w="1369" w:type="dxa"/>
            <w:vAlign w:val="center"/>
          </w:tcPr>
          <w:p w:rsidR="006C101E" w:rsidRPr="008031D2" w:rsidRDefault="00D33EF4" w:rsidP="004E7853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Dess</w:t>
            </w:r>
            <w:r w:rsidR="00777C86">
              <w:rPr>
                <w:rFonts w:ascii="Trebuchet MS" w:hAnsi="Trebuchet MS"/>
                <w:sz w:val="24"/>
                <w:szCs w:val="24"/>
              </w:rPr>
              <w:t>ert</w:t>
            </w:r>
          </w:p>
        </w:tc>
      </w:tr>
      <w:tr w:rsidR="008031D2" w:rsidRPr="008031D2" w:rsidTr="002B3C77">
        <w:tc>
          <w:tcPr>
            <w:tcW w:w="2047" w:type="dxa"/>
            <w:vAlign w:val="center"/>
          </w:tcPr>
          <w:p w:rsidR="00FF0A4F" w:rsidRDefault="00442665" w:rsidP="00593A64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DINSDAG</w:t>
            </w:r>
          </w:p>
          <w:p w:rsidR="00CB284C" w:rsidRPr="008031D2" w:rsidRDefault="002B3C77" w:rsidP="00593A64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  <w:r w:rsidR="00D33EF4">
              <w:rPr>
                <w:rFonts w:ascii="Trebuchet MS" w:hAnsi="Trebuchet MS"/>
                <w:b/>
                <w:sz w:val="24"/>
                <w:szCs w:val="24"/>
              </w:rPr>
              <w:t xml:space="preserve"> mei</w:t>
            </w:r>
          </w:p>
        </w:tc>
        <w:tc>
          <w:tcPr>
            <w:tcW w:w="2366" w:type="dxa"/>
            <w:gridSpan w:val="3"/>
            <w:vAlign w:val="center"/>
          </w:tcPr>
          <w:p w:rsidR="008031D2" w:rsidRPr="008031D2" w:rsidRDefault="002B3C77" w:rsidP="00C07BD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Seldersoep</w:t>
            </w:r>
          </w:p>
        </w:tc>
        <w:tc>
          <w:tcPr>
            <w:tcW w:w="3846" w:type="dxa"/>
            <w:gridSpan w:val="2"/>
            <w:vAlign w:val="center"/>
          </w:tcPr>
          <w:p w:rsidR="002B3C77" w:rsidRDefault="002B3C77" w:rsidP="00777C86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Kasslerrib         </w:t>
            </w:r>
          </w:p>
          <w:p w:rsidR="002B3C77" w:rsidRDefault="002B3C77" w:rsidP="00777C86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pickelsaus         </w:t>
            </w:r>
          </w:p>
          <w:p w:rsidR="002B3C77" w:rsidRDefault="002B3C77" w:rsidP="00777C86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gest</w:t>
            </w:r>
            <w:r>
              <w:rPr>
                <w:rFonts w:ascii="Trebuchet MS" w:hAnsi="Trebuchet MS"/>
                <w:sz w:val="24"/>
                <w:szCs w:val="24"/>
              </w:rPr>
              <w:t>oofde</w:t>
            </w:r>
            <w:r w:rsidRPr="002B3C77">
              <w:rPr>
                <w:rFonts w:ascii="Trebuchet MS" w:hAnsi="Trebuchet MS"/>
                <w:sz w:val="24"/>
                <w:szCs w:val="24"/>
              </w:rPr>
              <w:t xml:space="preserve"> erwtjes         </w:t>
            </w:r>
          </w:p>
          <w:p w:rsidR="008031D2" w:rsidRPr="008031D2" w:rsidRDefault="002B3C77" w:rsidP="00777C86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gekookte aard</w:t>
            </w:r>
          </w:p>
        </w:tc>
        <w:tc>
          <w:tcPr>
            <w:tcW w:w="1369" w:type="dxa"/>
            <w:vAlign w:val="center"/>
          </w:tcPr>
          <w:p w:rsidR="008031D2" w:rsidRPr="008031D2" w:rsidRDefault="00CB284C" w:rsidP="004E7853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Dessert</w:t>
            </w:r>
          </w:p>
        </w:tc>
      </w:tr>
      <w:tr w:rsidR="008031D2" w:rsidRPr="008031D2" w:rsidTr="002B3C77">
        <w:tc>
          <w:tcPr>
            <w:tcW w:w="2054" w:type="dxa"/>
            <w:gridSpan w:val="2"/>
            <w:vAlign w:val="center"/>
          </w:tcPr>
          <w:p w:rsidR="008031D2" w:rsidRDefault="008031D2" w:rsidP="004E7853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031D2">
              <w:rPr>
                <w:rFonts w:ascii="Trebuchet MS" w:hAnsi="Trebuchet MS"/>
                <w:b/>
                <w:sz w:val="24"/>
                <w:szCs w:val="24"/>
              </w:rPr>
              <w:t>WOENSDAG</w:t>
            </w:r>
          </w:p>
          <w:p w:rsidR="008031D2" w:rsidRPr="008031D2" w:rsidRDefault="002B3C77" w:rsidP="001630E6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  <w:r w:rsidR="00D33EF4">
              <w:rPr>
                <w:rFonts w:ascii="Trebuchet MS" w:hAnsi="Trebuchet MS"/>
                <w:b/>
                <w:sz w:val="24"/>
                <w:szCs w:val="24"/>
              </w:rPr>
              <w:t xml:space="preserve"> mei</w:t>
            </w:r>
          </w:p>
        </w:tc>
        <w:tc>
          <w:tcPr>
            <w:tcW w:w="2375" w:type="dxa"/>
            <w:gridSpan w:val="3"/>
            <w:vAlign w:val="center"/>
          </w:tcPr>
          <w:p w:rsidR="008031D2" w:rsidRPr="008031D2" w:rsidRDefault="002B3C77" w:rsidP="00CB284C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Jardinieresoep</w:t>
            </w:r>
          </w:p>
        </w:tc>
        <w:tc>
          <w:tcPr>
            <w:tcW w:w="3840" w:type="dxa"/>
            <w:vAlign w:val="center"/>
          </w:tcPr>
          <w:p w:rsidR="002B3C77" w:rsidRDefault="002B3C77" w:rsidP="00D33EF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Kalkoen</w:t>
            </w:r>
            <w:r w:rsidRPr="002B3C77">
              <w:rPr>
                <w:rFonts w:ascii="Trebuchet MS" w:hAnsi="Trebuchet MS"/>
                <w:sz w:val="24"/>
                <w:szCs w:val="24"/>
                <w:lang w:val="en-US"/>
              </w:rPr>
              <w:t xml:space="preserve">roulade              </w:t>
            </w:r>
          </w:p>
          <w:p w:rsidR="002B3C77" w:rsidRDefault="002B3C77" w:rsidP="00D33EF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B3C77">
              <w:rPr>
                <w:rFonts w:ascii="Trebuchet MS" w:hAnsi="Trebuchet MS"/>
                <w:sz w:val="24"/>
                <w:szCs w:val="24"/>
                <w:lang w:val="en-US"/>
              </w:rPr>
              <w:t xml:space="preserve">champignonsaus          </w:t>
            </w:r>
          </w:p>
          <w:p w:rsidR="002B3C77" w:rsidRDefault="002B3C77" w:rsidP="00D33EF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B3C77">
              <w:rPr>
                <w:rFonts w:ascii="Trebuchet MS" w:hAnsi="Trebuchet MS"/>
                <w:sz w:val="24"/>
                <w:szCs w:val="24"/>
                <w:lang w:val="en-US"/>
              </w:rPr>
              <w:t xml:space="preserve">rauwkost             </w:t>
            </w:r>
          </w:p>
          <w:p w:rsidR="00D33EF4" w:rsidRPr="00D33EF4" w:rsidRDefault="002B3C77" w:rsidP="00D33EF4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B3C77">
              <w:rPr>
                <w:rFonts w:ascii="Trebuchet MS" w:hAnsi="Trebuchet MS"/>
                <w:sz w:val="24"/>
                <w:szCs w:val="24"/>
                <w:lang w:val="en-US"/>
              </w:rPr>
              <w:t>frietjes</w:t>
            </w:r>
          </w:p>
        </w:tc>
        <w:tc>
          <w:tcPr>
            <w:tcW w:w="1359" w:type="dxa"/>
            <w:vAlign w:val="center"/>
          </w:tcPr>
          <w:p w:rsidR="008031D2" w:rsidRPr="008031D2" w:rsidRDefault="001E0154" w:rsidP="004E7853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Dessert</w:t>
            </w:r>
          </w:p>
        </w:tc>
      </w:tr>
      <w:tr w:rsidR="008031D2" w:rsidRPr="008031D2" w:rsidTr="002B3C77">
        <w:tc>
          <w:tcPr>
            <w:tcW w:w="2064" w:type="dxa"/>
            <w:gridSpan w:val="3"/>
            <w:vAlign w:val="center"/>
          </w:tcPr>
          <w:p w:rsidR="008031D2" w:rsidRDefault="008031D2" w:rsidP="004E7853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031D2">
              <w:rPr>
                <w:rFonts w:ascii="Trebuchet MS" w:hAnsi="Trebuchet MS"/>
                <w:b/>
                <w:sz w:val="24"/>
                <w:szCs w:val="24"/>
              </w:rPr>
              <w:t>DONDERDAG</w:t>
            </w:r>
          </w:p>
          <w:p w:rsidR="008031D2" w:rsidRPr="008031D2" w:rsidRDefault="002B3C77" w:rsidP="008F2AF2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D33EF4">
              <w:rPr>
                <w:rFonts w:ascii="Trebuchet MS" w:hAnsi="Trebuchet MS"/>
                <w:b/>
                <w:sz w:val="24"/>
                <w:szCs w:val="24"/>
              </w:rPr>
              <w:t xml:space="preserve"> mei</w:t>
            </w:r>
          </w:p>
        </w:tc>
        <w:tc>
          <w:tcPr>
            <w:tcW w:w="2365" w:type="dxa"/>
            <w:gridSpan w:val="2"/>
            <w:vAlign w:val="center"/>
          </w:tcPr>
          <w:p w:rsidR="00777C86" w:rsidRPr="008031D2" w:rsidRDefault="002B3C77" w:rsidP="00362E45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Tomatensoep</w:t>
            </w:r>
          </w:p>
        </w:tc>
        <w:tc>
          <w:tcPr>
            <w:tcW w:w="3840" w:type="dxa"/>
            <w:vAlign w:val="center"/>
          </w:tcPr>
          <w:p w:rsidR="002B3C77" w:rsidRDefault="002B3C77" w:rsidP="00CB284C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Vleesbrood    </w:t>
            </w:r>
          </w:p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bruine saus            </w:t>
            </w:r>
          </w:p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gegratineerde </w:t>
            </w:r>
            <w:r w:rsidRPr="002B3C77">
              <w:rPr>
                <w:rFonts w:ascii="Trebuchet MS" w:hAnsi="Trebuchet MS"/>
                <w:sz w:val="24"/>
                <w:szCs w:val="24"/>
              </w:rPr>
              <w:t xml:space="preserve">bloemkool       </w:t>
            </w:r>
          </w:p>
          <w:p w:rsidR="008031D2" w:rsidRPr="008031D2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gekookte aard</w:t>
            </w:r>
          </w:p>
        </w:tc>
        <w:tc>
          <w:tcPr>
            <w:tcW w:w="1359" w:type="dxa"/>
            <w:vAlign w:val="center"/>
          </w:tcPr>
          <w:p w:rsidR="008031D2" w:rsidRPr="008031D2" w:rsidRDefault="007E1A0A" w:rsidP="00B4123E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Dessert</w:t>
            </w:r>
          </w:p>
        </w:tc>
      </w:tr>
      <w:tr w:rsidR="008031D2" w:rsidRPr="008031D2" w:rsidTr="002B3C77">
        <w:tc>
          <w:tcPr>
            <w:tcW w:w="2052" w:type="dxa"/>
            <w:gridSpan w:val="2"/>
            <w:vAlign w:val="center"/>
          </w:tcPr>
          <w:p w:rsidR="008031D2" w:rsidRDefault="008031D2" w:rsidP="004E7853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031D2">
              <w:rPr>
                <w:rFonts w:ascii="Trebuchet MS" w:hAnsi="Trebuchet MS"/>
                <w:b/>
                <w:sz w:val="24"/>
                <w:szCs w:val="24"/>
              </w:rPr>
              <w:t>VRIJDAG</w:t>
            </w:r>
          </w:p>
          <w:p w:rsidR="008031D2" w:rsidRPr="008031D2" w:rsidRDefault="002B3C77" w:rsidP="001A3DC9">
            <w:pPr>
              <w:spacing w:before="160" w:after="16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  <w:r w:rsidR="00D33EF4">
              <w:rPr>
                <w:rFonts w:ascii="Trebuchet MS" w:hAnsi="Trebuchet MS"/>
                <w:b/>
                <w:sz w:val="24"/>
                <w:szCs w:val="24"/>
              </w:rPr>
              <w:t xml:space="preserve"> mei</w:t>
            </w:r>
          </w:p>
        </w:tc>
        <w:tc>
          <w:tcPr>
            <w:tcW w:w="2360" w:type="dxa"/>
            <w:gridSpan w:val="2"/>
            <w:vAlign w:val="center"/>
          </w:tcPr>
          <w:p w:rsidR="00317E06" w:rsidRPr="008031D2" w:rsidRDefault="002B3C77" w:rsidP="007E1A0A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Ajuinsoep</w:t>
            </w:r>
          </w:p>
        </w:tc>
        <w:tc>
          <w:tcPr>
            <w:tcW w:w="3850" w:type="dxa"/>
            <w:gridSpan w:val="2"/>
            <w:vAlign w:val="center"/>
          </w:tcPr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Visfilet             </w:t>
            </w:r>
          </w:p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blanke botersaus          </w:t>
            </w:r>
          </w:p>
          <w:p w:rsidR="002B3C77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 xml:space="preserve">warme tomaat     </w:t>
            </w:r>
          </w:p>
          <w:p w:rsidR="00970A7A" w:rsidRPr="008031D2" w:rsidRDefault="002B3C77" w:rsidP="002B3C77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B3C77">
              <w:rPr>
                <w:rFonts w:ascii="Trebuchet MS" w:hAnsi="Trebuchet MS"/>
                <w:sz w:val="24"/>
                <w:szCs w:val="24"/>
              </w:rPr>
              <w:t>puree</w:t>
            </w:r>
          </w:p>
        </w:tc>
        <w:tc>
          <w:tcPr>
            <w:tcW w:w="1366" w:type="dxa"/>
            <w:vAlign w:val="center"/>
          </w:tcPr>
          <w:p w:rsidR="008031D2" w:rsidRPr="008031D2" w:rsidRDefault="00A83F03" w:rsidP="00F76F40">
            <w:pPr>
              <w:spacing w:before="160" w:after="16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Dessert</w:t>
            </w:r>
          </w:p>
        </w:tc>
      </w:tr>
    </w:tbl>
    <w:p w:rsidR="00AC1AA7" w:rsidRPr="004E7853" w:rsidRDefault="00AC1AA7" w:rsidP="006D0232">
      <w:pPr>
        <w:spacing w:after="0" w:line="240" w:lineRule="auto"/>
        <w:rPr>
          <w:rFonts w:ascii="Trebuchet MS" w:hAnsi="Trebuchet MS"/>
          <w:sz w:val="20"/>
          <w:szCs w:val="24"/>
        </w:rPr>
      </w:pPr>
    </w:p>
    <w:sectPr w:rsidR="00AC1AA7" w:rsidRPr="004E7853" w:rsidSect="006D0232">
      <w:footerReference w:type="default" r:id="rId6"/>
      <w:pgSz w:w="11906" w:h="16838"/>
      <w:pgMar w:top="851" w:right="1134" w:bottom="1134" w:left="1134" w:header="709" w:footer="1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BF" w:rsidRDefault="00BC5BBF" w:rsidP="00BC5BBF">
      <w:pPr>
        <w:spacing w:after="0" w:line="240" w:lineRule="auto"/>
      </w:pPr>
      <w:r>
        <w:separator/>
      </w:r>
    </w:p>
  </w:endnote>
  <w:endnote w:type="continuationSeparator" w:id="0">
    <w:p w:rsidR="00BC5BBF" w:rsidRDefault="00BC5BBF" w:rsidP="00B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BF" w:rsidRDefault="00BC5BBF" w:rsidP="00BC5BBF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51D8E999" wp14:editId="098676FD">
          <wp:simplePos x="0" y="0"/>
          <wp:positionH relativeFrom="column">
            <wp:posOffset>3587750</wp:posOffset>
          </wp:positionH>
          <wp:positionV relativeFrom="paragraph">
            <wp:posOffset>337820</wp:posOffset>
          </wp:positionV>
          <wp:extent cx="1389380" cy="414020"/>
          <wp:effectExtent l="0" t="0" r="1270" b="5080"/>
          <wp:wrapThrough wrapText="bothSides">
            <wp:wrapPolygon edited="0">
              <wp:start x="18066" y="0"/>
              <wp:lineTo x="0" y="5963"/>
              <wp:lineTo x="0" y="15902"/>
              <wp:lineTo x="13031" y="20871"/>
              <wp:lineTo x="14216" y="20871"/>
              <wp:lineTo x="17770" y="20871"/>
              <wp:lineTo x="19843" y="19877"/>
              <wp:lineTo x="19547" y="17890"/>
              <wp:lineTo x="21324" y="7951"/>
              <wp:lineTo x="21324" y="6957"/>
              <wp:lineTo x="19547" y="0"/>
              <wp:lineTo x="18066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amark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0" t="37304" r="11658" b="19114"/>
                  <a:stretch/>
                </pic:blipFill>
                <pic:spPr bwMode="auto">
                  <a:xfrm>
                    <a:off x="0" y="0"/>
                    <a:ext cx="1389380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68F8AAD" wp14:editId="4BC7BC41">
          <wp:simplePos x="0" y="0"/>
          <wp:positionH relativeFrom="column">
            <wp:posOffset>4961890</wp:posOffset>
          </wp:positionH>
          <wp:positionV relativeFrom="paragraph">
            <wp:posOffset>106680</wp:posOffset>
          </wp:positionV>
          <wp:extent cx="1733550" cy="711835"/>
          <wp:effectExtent l="0" t="0" r="0" b="0"/>
          <wp:wrapThrough wrapText="bothSides">
            <wp:wrapPolygon edited="0">
              <wp:start x="0" y="0"/>
              <wp:lineTo x="0" y="20810"/>
              <wp:lineTo x="21363" y="20810"/>
              <wp:lineTo x="2136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d Wareg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88DE64D" wp14:editId="06C8E5E7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7552690" cy="872490"/>
          <wp:effectExtent l="0" t="0" r="0" b="3810"/>
          <wp:wrapThrough wrapText="bothSides">
            <wp:wrapPolygon edited="0">
              <wp:start x="0" y="0"/>
              <wp:lineTo x="0" y="21223"/>
              <wp:lineTo x="21520" y="21223"/>
              <wp:lineTo x="21520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-STW-00006_golf-FLIPPED_HOOG-A4+coupe-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67"/>
                  <a:stretch/>
                </pic:blipFill>
                <pic:spPr bwMode="auto">
                  <a:xfrm flipH="1">
                    <a:off x="0" y="0"/>
                    <a:ext cx="7552690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BF" w:rsidRDefault="00BC5BBF" w:rsidP="00BC5BBF">
      <w:pPr>
        <w:spacing w:after="0" w:line="240" w:lineRule="auto"/>
      </w:pPr>
      <w:r>
        <w:separator/>
      </w:r>
    </w:p>
  </w:footnote>
  <w:footnote w:type="continuationSeparator" w:id="0">
    <w:p w:rsidR="00BC5BBF" w:rsidRDefault="00BC5BBF" w:rsidP="00BC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BF"/>
    <w:rsid w:val="000032B3"/>
    <w:rsid w:val="00005F9D"/>
    <w:rsid w:val="00015C9D"/>
    <w:rsid w:val="00041434"/>
    <w:rsid w:val="000479DB"/>
    <w:rsid w:val="00064FC0"/>
    <w:rsid w:val="00075A07"/>
    <w:rsid w:val="000856D5"/>
    <w:rsid w:val="000A5B32"/>
    <w:rsid w:val="000D369F"/>
    <w:rsid w:val="000D4C75"/>
    <w:rsid w:val="000E4670"/>
    <w:rsid w:val="000F7DD6"/>
    <w:rsid w:val="00120831"/>
    <w:rsid w:val="00153CDC"/>
    <w:rsid w:val="00162D0C"/>
    <w:rsid w:val="001630E6"/>
    <w:rsid w:val="00164B55"/>
    <w:rsid w:val="00164D33"/>
    <w:rsid w:val="00170FD5"/>
    <w:rsid w:val="001832BF"/>
    <w:rsid w:val="001A3DC9"/>
    <w:rsid w:val="001D3987"/>
    <w:rsid w:val="001D6D25"/>
    <w:rsid w:val="001E0154"/>
    <w:rsid w:val="001E2C11"/>
    <w:rsid w:val="001E61F1"/>
    <w:rsid w:val="00210B6C"/>
    <w:rsid w:val="002124A0"/>
    <w:rsid w:val="00237560"/>
    <w:rsid w:val="002379B9"/>
    <w:rsid w:val="002423A7"/>
    <w:rsid w:val="00242433"/>
    <w:rsid w:val="002426C6"/>
    <w:rsid w:val="002745B5"/>
    <w:rsid w:val="00297B99"/>
    <w:rsid w:val="002A318A"/>
    <w:rsid w:val="002B3C77"/>
    <w:rsid w:val="002C7250"/>
    <w:rsid w:val="002E3E03"/>
    <w:rsid w:val="002E4B69"/>
    <w:rsid w:val="002E60AE"/>
    <w:rsid w:val="00317E06"/>
    <w:rsid w:val="00317F8D"/>
    <w:rsid w:val="00332549"/>
    <w:rsid w:val="003330E6"/>
    <w:rsid w:val="003458E8"/>
    <w:rsid w:val="003468D6"/>
    <w:rsid w:val="00351D04"/>
    <w:rsid w:val="00352624"/>
    <w:rsid w:val="00362E45"/>
    <w:rsid w:val="003821AD"/>
    <w:rsid w:val="00395050"/>
    <w:rsid w:val="003A1850"/>
    <w:rsid w:val="003D687E"/>
    <w:rsid w:val="003E0885"/>
    <w:rsid w:val="003F1317"/>
    <w:rsid w:val="004023E9"/>
    <w:rsid w:val="0040288E"/>
    <w:rsid w:val="0040524E"/>
    <w:rsid w:val="004133EC"/>
    <w:rsid w:val="00427D26"/>
    <w:rsid w:val="00442665"/>
    <w:rsid w:val="00450ACB"/>
    <w:rsid w:val="0045170E"/>
    <w:rsid w:val="00455A31"/>
    <w:rsid w:val="00482D50"/>
    <w:rsid w:val="004E7853"/>
    <w:rsid w:val="004F240F"/>
    <w:rsid w:val="00506C7E"/>
    <w:rsid w:val="005750E4"/>
    <w:rsid w:val="00593A64"/>
    <w:rsid w:val="005B06AD"/>
    <w:rsid w:val="005C57D6"/>
    <w:rsid w:val="005E7226"/>
    <w:rsid w:val="005F67AC"/>
    <w:rsid w:val="00610D06"/>
    <w:rsid w:val="00623442"/>
    <w:rsid w:val="00645150"/>
    <w:rsid w:val="00651138"/>
    <w:rsid w:val="006632FE"/>
    <w:rsid w:val="006824A0"/>
    <w:rsid w:val="00686A93"/>
    <w:rsid w:val="00695039"/>
    <w:rsid w:val="006B5223"/>
    <w:rsid w:val="006C101E"/>
    <w:rsid w:val="006D0232"/>
    <w:rsid w:val="00726FCC"/>
    <w:rsid w:val="00734FCB"/>
    <w:rsid w:val="0074520C"/>
    <w:rsid w:val="00751F18"/>
    <w:rsid w:val="00754380"/>
    <w:rsid w:val="0076418F"/>
    <w:rsid w:val="00767F27"/>
    <w:rsid w:val="00777C86"/>
    <w:rsid w:val="007823C6"/>
    <w:rsid w:val="007847E0"/>
    <w:rsid w:val="0078609E"/>
    <w:rsid w:val="007A29CE"/>
    <w:rsid w:val="007C1437"/>
    <w:rsid w:val="007C3E41"/>
    <w:rsid w:val="007E0172"/>
    <w:rsid w:val="007E1A0A"/>
    <w:rsid w:val="007E1E92"/>
    <w:rsid w:val="007E3957"/>
    <w:rsid w:val="007F1DFB"/>
    <w:rsid w:val="007F60DE"/>
    <w:rsid w:val="008031D2"/>
    <w:rsid w:val="00806432"/>
    <w:rsid w:val="008218CF"/>
    <w:rsid w:val="00835C8F"/>
    <w:rsid w:val="00843148"/>
    <w:rsid w:val="008605D6"/>
    <w:rsid w:val="00862B27"/>
    <w:rsid w:val="00871B22"/>
    <w:rsid w:val="0087270C"/>
    <w:rsid w:val="00892FFE"/>
    <w:rsid w:val="008A5574"/>
    <w:rsid w:val="008C0628"/>
    <w:rsid w:val="008E1841"/>
    <w:rsid w:val="008F2AF2"/>
    <w:rsid w:val="008F2BDC"/>
    <w:rsid w:val="008F5D80"/>
    <w:rsid w:val="009036D9"/>
    <w:rsid w:val="00932D36"/>
    <w:rsid w:val="00954301"/>
    <w:rsid w:val="009618F7"/>
    <w:rsid w:val="00966886"/>
    <w:rsid w:val="00970A7A"/>
    <w:rsid w:val="00995747"/>
    <w:rsid w:val="009C351E"/>
    <w:rsid w:val="009E5454"/>
    <w:rsid w:val="009F0375"/>
    <w:rsid w:val="00A11A5D"/>
    <w:rsid w:val="00A131D8"/>
    <w:rsid w:val="00A430E8"/>
    <w:rsid w:val="00A641CA"/>
    <w:rsid w:val="00A65039"/>
    <w:rsid w:val="00A81631"/>
    <w:rsid w:val="00A8333C"/>
    <w:rsid w:val="00A83F03"/>
    <w:rsid w:val="00A8641C"/>
    <w:rsid w:val="00A90EC3"/>
    <w:rsid w:val="00AA5807"/>
    <w:rsid w:val="00AB103A"/>
    <w:rsid w:val="00AC0771"/>
    <w:rsid w:val="00AC1AA7"/>
    <w:rsid w:val="00AC1C3A"/>
    <w:rsid w:val="00AD555E"/>
    <w:rsid w:val="00AE719F"/>
    <w:rsid w:val="00B00A88"/>
    <w:rsid w:val="00B16585"/>
    <w:rsid w:val="00B248AE"/>
    <w:rsid w:val="00B4123E"/>
    <w:rsid w:val="00B66BB9"/>
    <w:rsid w:val="00B80826"/>
    <w:rsid w:val="00B80C27"/>
    <w:rsid w:val="00BC5BBF"/>
    <w:rsid w:val="00BC5E56"/>
    <w:rsid w:val="00BD7385"/>
    <w:rsid w:val="00BE0E3F"/>
    <w:rsid w:val="00BF29B1"/>
    <w:rsid w:val="00C035B6"/>
    <w:rsid w:val="00C07BD4"/>
    <w:rsid w:val="00C12B45"/>
    <w:rsid w:val="00C2078D"/>
    <w:rsid w:val="00C234DF"/>
    <w:rsid w:val="00C70142"/>
    <w:rsid w:val="00CA100F"/>
    <w:rsid w:val="00CB284C"/>
    <w:rsid w:val="00CC456D"/>
    <w:rsid w:val="00CC6237"/>
    <w:rsid w:val="00CD3AC9"/>
    <w:rsid w:val="00CD664A"/>
    <w:rsid w:val="00CD6BC4"/>
    <w:rsid w:val="00D06F29"/>
    <w:rsid w:val="00D1428F"/>
    <w:rsid w:val="00D30042"/>
    <w:rsid w:val="00D3159A"/>
    <w:rsid w:val="00D33EF4"/>
    <w:rsid w:val="00D54E49"/>
    <w:rsid w:val="00D61583"/>
    <w:rsid w:val="00D71B88"/>
    <w:rsid w:val="00D901C0"/>
    <w:rsid w:val="00D94B88"/>
    <w:rsid w:val="00DB726D"/>
    <w:rsid w:val="00DC0701"/>
    <w:rsid w:val="00DF100F"/>
    <w:rsid w:val="00DF2B67"/>
    <w:rsid w:val="00E03905"/>
    <w:rsid w:val="00E12E60"/>
    <w:rsid w:val="00E12F3A"/>
    <w:rsid w:val="00E73178"/>
    <w:rsid w:val="00E766CC"/>
    <w:rsid w:val="00E82D61"/>
    <w:rsid w:val="00E8319E"/>
    <w:rsid w:val="00E86031"/>
    <w:rsid w:val="00EB58AD"/>
    <w:rsid w:val="00EC2030"/>
    <w:rsid w:val="00EE04AD"/>
    <w:rsid w:val="00EF09A9"/>
    <w:rsid w:val="00F14601"/>
    <w:rsid w:val="00F20D75"/>
    <w:rsid w:val="00F3038C"/>
    <w:rsid w:val="00F34C4B"/>
    <w:rsid w:val="00F76F40"/>
    <w:rsid w:val="00F83093"/>
    <w:rsid w:val="00F8762C"/>
    <w:rsid w:val="00F95791"/>
    <w:rsid w:val="00F95DC3"/>
    <w:rsid w:val="00FC389A"/>
    <w:rsid w:val="00FE0D6C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5:docId w15:val="{6605A677-6CE8-4C9A-A8A2-34416AA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5BBF"/>
  </w:style>
  <w:style w:type="paragraph" w:styleId="Voettekst">
    <w:name w:val="footer"/>
    <w:basedOn w:val="Standaard"/>
    <w:link w:val="VoettekstChar"/>
    <w:uiPriority w:val="99"/>
    <w:unhideWhenUsed/>
    <w:rsid w:val="00B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5BBF"/>
  </w:style>
  <w:style w:type="paragraph" w:styleId="Ballontekst">
    <w:name w:val="Balloon Text"/>
    <w:basedOn w:val="Standaard"/>
    <w:link w:val="BallontekstChar"/>
    <w:uiPriority w:val="99"/>
    <w:semiHidden/>
    <w:unhideWhenUsed/>
    <w:rsid w:val="00B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B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D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5017CB1F</Template>
  <TotalTime>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Waregem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Vanderghote Nadine</dc:creator>
  <cp:lastModifiedBy>Hennion Joke</cp:lastModifiedBy>
  <cp:revision>4</cp:revision>
  <cp:lastPrinted>2022-05-02T10:07:00Z</cp:lastPrinted>
  <dcterms:created xsi:type="dcterms:W3CDTF">2022-05-03T09:54:00Z</dcterms:created>
  <dcterms:modified xsi:type="dcterms:W3CDTF">2022-05-03T10:03:00Z</dcterms:modified>
</cp:coreProperties>
</file>